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6A" w:rsidRPr="00DA6366" w:rsidRDefault="0040616A" w:rsidP="00655A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DA6366">
        <w:rPr>
          <w:rFonts w:ascii="Times New Roman" w:hAnsi="Times New Roman" w:cs="Times New Roman"/>
          <w:b/>
          <w:bCs/>
          <w:sz w:val="40"/>
          <w:szCs w:val="40"/>
        </w:rPr>
        <w:t>Водный эколог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4544"/>
        <w:gridCol w:w="3224"/>
        <w:gridCol w:w="3891"/>
        <w:gridCol w:w="1605"/>
        <w:gridCol w:w="1031"/>
        <w:gridCol w:w="893"/>
      </w:tblGrid>
      <w:tr w:rsidR="0040616A" w:rsidRPr="00240E14">
        <w:tc>
          <w:tcPr>
            <w:tcW w:w="0" w:type="auto"/>
          </w:tcPr>
          <w:bookmarkEnd w:id="0"/>
          <w:p w:rsidR="0040616A" w:rsidRPr="00240E14" w:rsidRDefault="0040616A" w:rsidP="00C31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3224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91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Владение материалом</w:t>
            </w:r>
          </w:p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(0-5 баллов)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Место</w:t>
            </w:r>
          </w:p>
        </w:tc>
      </w:tr>
      <w:tr w:rsidR="0040616A" w:rsidRPr="00240E14">
        <w:tc>
          <w:tcPr>
            <w:tcW w:w="0" w:type="auto"/>
          </w:tcPr>
          <w:p w:rsidR="0040616A" w:rsidRPr="00240E14" w:rsidRDefault="0040616A" w:rsidP="00C315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Экологическое исследование старицы реки Усень в городе Туймазы</w:t>
            </w:r>
          </w:p>
        </w:tc>
        <w:tc>
          <w:tcPr>
            <w:tcW w:w="3224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Кольжецов Данил Дмитриевич</w:t>
            </w:r>
          </w:p>
        </w:tc>
        <w:tc>
          <w:tcPr>
            <w:tcW w:w="3891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16A" w:rsidRPr="00240E14">
        <w:tc>
          <w:tcPr>
            <w:tcW w:w="0" w:type="auto"/>
          </w:tcPr>
          <w:p w:rsidR="0040616A" w:rsidRPr="00240E14" w:rsidRDefault="0040616A" w:rsidP="00C315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Экологическое состояние родников д. Яхшаево</w:t>
            </w:r>
          </w:p>
        </w:tc>
        <w:tc>
          <w:tcPr>
            <w:tcW w:w="3224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Ахметова Регина Ильхамовна</w:t>
            </w:r>
          </w:p>
        </w:tc>
        <w:tc>
          <w:tcPr>
            <w:tcW w:w="3891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16A" w:rsidRPr="00240E14">
        <w:trPr>
          <w:trHeight w:val="903"/>
        </w:trPr>
        <w:tc>
          <w:tcPr>
            <w:tcW w:w="0" w:type="auto"/>
          </w:tcPr>
          <w:p w:rsidR="0040616A" w:rsidRPr="00240E14" w:rsidRDefault="0040616A" w:rsidP="00C315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Оценка сапробности  озера   Глубокое по макрофитам и макрозообентосу</w:t>
            </w:r>
          </w:p>
        </w:tc>
        <w:tc>
          <w:tcPr>
            <w:tcW w:w="3224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Шигапова Сафия Ильгизовна</w:t>
            </w:r>
          </w:p>
        </w:tc>
        <w:tc>
          <w:tcPr>
            <w:tcW w:w="3891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616A" w:rsidRPr="00240E14">
        <w:tc>
          <w:tcPr>
            <w:tcW w:w="0" w:type="auto"/>
          </w:tcPr>
          <w:p w:rsidR="0040616A" w:rsidRPr="00240E14" w:rsidRDefault="0040616A" w:rsidP="00C315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Оценка  качества воды реки Юрюзань</w:t>
            </w:r>
          </w:p>
        </w:tc>
        <w:tc>
          <w:tcPr>
            <w:tcW w:w="3224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Зубаирова Диана Маратовн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91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40616A" w:rsidRPr="00240E14">
        <w:tc>
          <w:tcPr>
            <w:tcW w:w="0" w:type="auto"/>
          </w:tcPr>
          <w:p w:rsidR="0040616A" w:rsidRPr="00240E14" w:rsidRDefault="0040616A" w:rsidP="00C315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Определение качества водопроводной воды по разным районам Республики Башкортостан методом биотестирования</w:t>
            </w:r>
          </w:p>
        </w:tc>
        <w:tc>
          <w:tcPr>
            <w:tcW w:w="3224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Яхеев Роман Алексеевич</w:t>
            </w:r>
          </w:p>
        </w:tc>
        <w:tc>
          <w:tcPr>
            <w:tcW w:w="3891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16A" w:rsidRPr="00240E14">
        <w:trPr>
          <w:trHeight w:val="2254"/>
        </w:trPr>
        <w:tc>
          <w:tcPr>
            <w:tcW w:w="0" w:type="auto"/>
          </w:tcPr>
          <w:p w:rsidR="0040616A" w:rsidRPr="00240E14" w:rsidRDefault="0040616A" w:rsidP="00C315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240E14">
              <w:rPr>
                <w:rFonts w:ascii="Times New Roman" w:hAnsi="Times New Roman" w:cs="Times New Roman"/>
              </w:rPr>
              <w:t>Разработка и внедрение биологических очистных сооружений</w:t>
            </w:r>
          </w:p>
        </w:tc>
        <w:tc>
          <w:tcPr>
            <w:tcW w:w="3224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Азаматов Тимур Уралович</w:t>
            </w:r>
          </w:p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Ибрагимова Гузель Асхатовна</w:t>
            </w:r>
          </w:p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Каюмова Ляйсан Фларисовна</w:t>
            </w:r>
          </w:p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16A" w:rsidRPr="00240E14">
        <w:tc>
          <w:tcPr>
            <w:tcW w:w="0" w:type="auto"/>
            <w:vMerge w:val="restart"/>
          </w:tcPr>
          <w:p w:rsidR="0040616A" w:rsidRPr="00240E14" w:rsidRDefault="0040616A" w:rsidP="00C315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0616A" w:rsidRPr="00240E14" w:rsidRDefault="0040616A" w:rsidP="00C315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  <w:lang w:eastAsia="ru-RU"/>
              </w:rPr>
              <w:t>Проблема качества питьевой воды на территории пригорода Уфы</w:t>
            </w:r>
          </w:p>
        </w:tc>
        <w:tc>
          <w:tcPr>
            <w:tcW w:w="3224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Егорова Ксения Александровна</w:t>
            </w:r>
          </w:p>
        </w:tc>
        <w:tc>
          <w:tcPr>
            <w:tcW w:w="3891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16A" w:rsidRPr="00240E14">
        <w:tc>
          <w:tcPr>
            <w:tcW w:w="0" w:type="auto"/>
            <w:vMerge/>
          </w:tcPr>
          <w:p w:rsidR="0040616A" w:rsidRPr="00240E14" w:rsidRDefault="0040616A" w:rsidP="00C315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616A" w:rsidRPr="00240E14" w:rsidRDefault="0040616A" w:rsidP="00C315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Зайцева Елена Владимировна</w:t>
            </w:r>
          </w:p>
        </w:tc>
        <w:tc>
          <w:tcPr>
            <w:tcW w:w="3891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16A" w:rsidRPr="00240E14">
        <w:tc>
          <w:tcPr>
            <w:tcW w:w="0" w:type="auto"/>
            <w:vMerge/>
          </w:tcPr>
          <w:p w:rsidR="0040616A" w:rsidRPr="00240E14" w:rsidRDefault="0040616A" w:rsidP="00C315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616A" w:rsidRPr="00240E14" w:rsidRDefault="0040616A" w:rsidP="00C315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Мусина Регина Радиковна</w:t>
            </w:r>
          </w:p>
        </w:tc>
        <w:tc>
          <w:tcPr>
            <w:tcW w:w="3891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16A" w:rsidRPr="00240E14">
        <w:tc>
          <w:tcPr>
            <w:tcW w:w="0" w:type="auto"/>
          </w:tcPr>
          <w:p w:rsidR="0040616A" w:rsidRPr="00240E14" w:rsidRDefault="0040616A" w:rsidP="00C315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Биоиндикация и биологические способы очистки вод</w:t>
            </w:r>
          </w:p>
        </w:tc>
        <w:tc>
          <w:tcPr>
            <w:tcW w:w="3224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Хохрина Екатерина Сергеевна</w:t>
            </w:r>
          </w:p>
        </w:tc>
        <w:tc>
          <w:tcPr>
            <w:tcW w:w="3891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616A" w:rsidRPr="00240E14">
        <w:trPr>
          <w:trHeight w:val="316"/>
        </w:trPr>
        <w:tc>
          <w:tcPr>
            <w:tcW w:w="0" w:type="auto"/>
            <w:gridSpan w:val="7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0E14">
              <w:rPr>
                <w:rFonts w:ascii="Times New Roman" w:hAnsi="Times New Roman" w:cs="Times New Roman"/>
                <w:b/>
                <w:bCs/>
              </w:rPr>
              <w:t>Начальное звено</w:t>
            </w:r>
          </w:p>
        </w:tc>
      </w:tr>
      <w:tr w:rsidR="0040616A" w:rsidRPr="00240E14">
        <w:trPr>
          <w:trHeight w:val="316"/>
        </w:trPr>
        <w:tc>
          <w:tcPr>
            <w:tcW w:w="0" w:type="auto"/>
          </w:tcPr>
          <w:p w:rsidR="0040616A" w:rsidRPr="00240E14" w:rsidRDefault="0040616A" w:rsidP="00C315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Береговые разрушения рек на территории Республики Башкортостан</w:t>
            </w:r>
          </w:p>
        </w:tc>
        <w:tc>
          <w:tcPr>
            <w:tcW w:w="3224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Яруллина Алтынай Айнуровна</w:t>
            </w:r>
          </w:p>
        </w:tc>
        <w:tc>
          <w:tcPr>
            <w:tcW w:w="3891" w:type="dxa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0616A" w:rsidRPr="00240E14" w:rsidRDefault="0040616A" w:rsidP="00C3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0616A" w:rsidRDefault="0040616A" w:rsidP="00823C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</w:p>
    <w:p w:rsidR="0040616A" w:rsidRDefault="0040616A" w:rsidP="00C31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  <w:shd w:val="clear" w:color="auto" w:fill="FFFFFF"/>
        </w:rPr>
        <w:t>2. Япаров Инбер Мухаметович,</w:t>
      </w:r>
      <w:r w:rsidRPr="00FD53E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к.г.н.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 доцент  кафедры физической географии, картогра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фии и геодезии  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>БашГУ</w:t>
      </w:r>
    </w:p>
    <w:p w:rsidR="0040616A" w:rsidRPr="00FD53E2" w:rsidRDefault="0040616A" w:rsidP="00C31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616A" w:rsidRPr="00ED346F" w:rsidRDefault="0040616A" w:rsidP="00C31995">
      <w:pPr>
        <w:rPr>
          <w:b/>
          <w:bCs/>
          <w:sz w:val="28"/>
          <w:szCs w:val="28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3. Нагимова Регина Гайнулловна,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преподаватель кафедры почвоведения, ботаники и селекции растений Башкирского ГАУ</w:t>
      </w:r>
    </w:p>
    <w:sectPr w:rsidR="0040616A" w:rsidRPr="00ED346F" w:rsidSect="00655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B40CE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4468FC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BD"/>
    <w:rsid w:val="000E75E9"/>
    <w:rsid w:val="000F3595"/>
    <w:rsid w:val="00163D66"/>
    <w:rsid w:val="00240E14"/>
    <w:rsid w:val="003139B6"/>
    <w:rsid w:val="003C5437"/>
    <w:rsid w:val="00405B7C"/>
    <w:rsid w:val="0040616A"/>
    <w:rsid w:val="004C1CCD"/>
    <w:rsid w:val="00655ABD"/>
    <w:rsid w:val="00663F97"/>
    <w:rsid w:val="00823C5C"/>
    <w:rsid w:val="00863384"/>
    <w:rsid w:val="00937029"/>
    <w:rsid w:val="0096498C"/>
    <w:rsid w:val="00997357"/>
    <w:rsid w:val="00B33BAC"/>
    <w:rsid w:val="00B7233F"/>
    <w:rsid w:val="00BC7976"/>
    <w:rsid w:val="00C31537"/>
    <w:rsid w:val="00C31995"/>
    <w:rsid w:val="00C674EF"/>
    <w:rsid w:val="00DA6366"/>
    <w:rsid w:val="00E60450"/>
    <w:rsid w:val="00E879E7"/>
    <w:rsid w:val="00EC0203"/>
    <w:rsid w:val="00ED346F"/>
    <w:rsid w:val="00F4482B"/>
    <w:rsid w:val="00FA3FA6"/>
    <w:rsid w:val="00FC771E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A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5ABD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E604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219</Words>
  <Characters>1249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ДЭБЦ</cp:lastModifiedBy>
  <cp:revision>16</cp:revision>
  <cp:lastPrinted>2018-12-20T11:58:00Z</cp:lastPrinted>
  <dcterms:created xsi:type="dcterms:W3CDTF">2018-12-12T17:29:00Z</dcterms:created>
  <dcterms:modified xsi:type="dcterms:W3CDTF">2018-12-28T05:40:00Z</dcterms:modified>
</cp:coreProperties>
</file>