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47" w:rsidRPr="00CB3B51" w:rsidRDefault="00C90047" w:rsidP="00D20ED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B3B51">
        <w:rPr>
          <w:rFonts w:ascii="Times New Roman" w:hAnsi="Times New Roman" w:cs="Times New Roman"/>
          <w:b/>
          <w:bCs/>
          <w:sz w:val="48"/>
          <w:szCs w:val="48"/>
        </w:rPr>
        <w:t>Специалист по преодолению системных экологических катастроф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241"/>
        <w:gridCol w:w="2192"/>
        <w:gridCol w:w="5069"/>
        <w:gridCol w:w="1662"/>
        <w:gridCol w:w="1071"/>
        <w:gridCol w:w="934"/>
      </w:tblGrid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</w:tcPr>
          <w:p w:rsidR="00C90047" w:rsidRPr="004C3CDF" w:rsidRDefault="00C9004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657F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5A1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условий произрастания сосны обыкновенной</w:t>
            </w:r>
          </w:p>
          <w:p w:rsidR="00C90047" w:rsidRPr="004C3CDF" w:rsidRDefault="00C90047" w:rsidP="005A1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годичный прирост терминального побега</w:t>
            </w:r>
          </w:p>
        </w:tc>
        <w:tc>
          <w:tcPr>
            <w:tcW w:w="0" w:type="auto"/>
          </w:tcPr>
          <w:p w:rsidR="00C90047" w:rsidRPr="004C3CDF" w:rsidRDefault="00C90047" w:rsidP="005A1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 Дмитрий Александрович</w:t>
            </w:r>
          </w:p>
          <w:p w:rsidR="00C90047" w:rsidRPr="004C3CDF" w:rsidRDefault="00C90047" w:rsidP="005A1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657F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экзогенных процессов в д.Нарат-Елга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Насибуллина Азалия Ленаровна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657F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почвенной эрозии на южном берегу озера природного парка «Аслы – Куль»</w:t>
            </w:r>
          </w:p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Зулькарнаев Искандер</w:t>
            </w:r>
          </w:p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Маратович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657F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Многолетняя динамика лесов в заказнике Уралтау по материалам дистанционного зондирования Земли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Башаров Мурат Ильфатович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657F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экологических последствий лесных и степных пожаров в Башкирском заповеднике с помощью космоснимков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Мошуль Алексей Владимирович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047" w:rsidRPr="004C3CDF">
        <w:trPr>
          <w:trHeight w:val="113"/>
        </w:trPr>
        <w:tc>
          <w:tcPr>
            <w:tcW w:w="0" w:type="auto"/>
          </w:tcPr>
          <w:p w:rsidR="00C90047" w:rsidRPr="004C3CDF" w:rsidRDefault="00C90047" w:rsidP="00657F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90047" w:rsidRPr="004C3CDF" w:rsidRDefault="00C90047" w:rsidP="004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озера Кандрыкуль</w:t>
            </w:r>
            <w:bookmarkStart w:id="0" w:name="_GoBack"/>
            <w:bookmarkEnd w:id="0"/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Разгонова Юлия Александровна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90047" w:rsidRPr="004C3CDF" w:rsidRDefault="00C90047" w:rsidP="0065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</w:tbl>
    <w:p w:rsidR="00C90047" w:rsidRDefault="00C90047" w:rsidP="00C11B5A">
      <w:pPr>
        <w:rPr>
          <w:b/>
          <w:bCs/>
          <w:sz w:val="32"/>
          <w:szCs w:val="32"/>
        </w:rPr>
      </w:pPr>
      <w:r w:rsidRPr="00C11B5A">
        <w:rPr>
          <w:b/>
          <w:bCs/>
          <w:sz w:val="32"/>
          <w:szCs w:val="32"/>
        </w:rPr>
        <w:t>Жюри:</w:t>
      </w:r>
    </w:p>
    <w:p w:rsidR="00C90047" w:rsidRPr="00FD53E2" w:rsidRDefault="00C90047" w:rsidP="00C827E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1. Ишмуратова Майя Мунировна,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д.б.н., профессор кафедры физиологи и общей биологи  ФГБОУ ВО «БашГУ»</w:t>
      </w:r>
    </w:p>
    <w:p w:rsidR="00C90047" w:rsidRPr="00FD53E2" w:rsidRDefault="00C90047" w:rsidP="00C82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2.  Туктарова Юлия Варисовна,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к.б.н., зам. зав. лабораторией сточных вод</w:t>
      </w:r>
    </w:p>
    <w:p w:rsidR="00C90047" w:rsidRPr="00FD53E2" w:rsidRDefault="00C90047" w:rsidP="00C82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ОПЭ  ГУП НИИ БЖД РБ</w:t>
      </w:r>
    </w:p>
    <w:p w:rsidR="00C90047" w:rsidRPr="00FD53E2" w:rsidRDefault="00C90047" w:rsidP="00C827E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3. Хасанов Марат Вафиевич,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д</w:t>
      </w:r>
      <w:r>
        <w:rPr>
          <w:rFonts w:ascii="Times New Roman" w:hAnsi="Times New Roman" w:cs="Times New Roman"/>
          <w:b/>
          <w:bCs/>
          <w:sz w:val="16"/>
          <w:szCs w:val="16"/>
        </w:rPr>
        <w:t>иректор ГБУ дирекции по ООПТ РБ</w:t>
      </w:r>
    </w:p>
    <w:p w:rsidR="00C90047" w:rsidRPr="00C11B5A" w:rsidRDefault="00C90047" w:rsidP="00C827EE">
      <w:pPr>
        <w:rPr>
          <w:b/>
          <w:bCs/>
          <w:sz w:val="32"/>
          <w:szCs w:val="32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4. Лебедева Мария Владимировна,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к.б.н., заведующий оранжереей Ботани</w:t>
      </w:r>
      <w:r>
        <w:rPr>
          <w:rFonts w:ascii="Times New Roman" w:hAnsi="Times New Roman" w:cs="Times New Roman"/>
          <w:b/>
          <w:bCs/>
          <w:sz w:val="16"/>
          <w:szCs w:val="16"/>
        </w:rPr>
        <w:t>ческого сада – института</w:t>
      </w:r>
    </w:p>
    <w:sectPr w:rsidR="00C90047" w:rsidRPr="00C11B5A" w:rsidSect="00D20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D0"/>
    <w:rsid w:val="00045E56"/>
    <w:rsid w:val="00415D14"/>
    <w:rsid w:val="0044680C"/>
    <w:rsid w:val="004C3CDF"/>
    <w:rsid w:val="005103B1"/>
    <w:rsid w:val="0051498D"/>
    <w:rsid w:val="005A1461"/>
    <w:rsid w:val="005A1686"/>
    <w:rsid w:val="006066A2"/>
    <w:rsid w:val="00657F8A"/>
    <w:rsid w:val="006A6291"/>
    <w:rsid w:val="009F1D15"/>
    <w:rsid w:val="00C11B5A"/>
    <w:rsid w:val="00C827EE"/>
    <w:rsid w:val="00C90047"/>
    <w:rsid w:val="00CB3B51"/>
    <w:rsid w:val="00D20ED0"/>
    <w:rsid w:val="00E91ED8"/>
    <w:rsid w:val="00F05CA7"/>
    <w:rsid w:val="00FA476B"/>
    <w:rsid w:val="00FB1D21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20ED0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20ED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197</Words>
  <Characters>1123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12</cp:revision>
  <cp:lastPrinted>2018-12-20T12:17:00Z</cp:lastPrinted>
  <dcterms:created xsi:type="dcterms:W3CDTF">2018-12-13T09:03:00Z</dcterms:created>
  <dcterms:modified xsi:type="dcterms:W3CDTF">2018-12-26T05:06:00Z</dcterms:modified>
</cp:coreProperties>
</file>