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6" w:rsidRPr="0048384A" w:rsidRDefault="00321566" w:rsidP="008B248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384A">
        <w:rPr>
          <w:rFonts w:ascii="Times New Roman" w:hAnsi="Times New Roman" w:cs="Times New Roman"/>
          <w:b/>
          <w:bCs/>
          <w:sz w:val="40"/>
          <w:szCs w:val="40"/>
        </w:rPr>
        <w:t>С</w:t>
      </w:r>
      <w:bookmarkStart w:id="0" w:name="_GoBack"/>
      <w:bookmarkEnd w:id="0"/>
      <w:r w:rsidRPr="0048384A">
        <w:rPr>
          <w:rFonts w:ascii="Times New Roman" w:hAnsi="Times New Roman" w:cs="Times New Roman"/>
          <w:b/>
          <w:bCs/>
          <w:sz w:val="40"/>
          <w:szCs w:val="40"/>
        </w:rPr>
        <w:t>ити-фермер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315"/>
        <w:gridCol w:w="2403"/>
        <w:gridCol w:w="5380"/>
        <w:gridCol w:w="1864"/>
        <w:gridCol w:w="1192"/>
        <w:gridCol w:w="976"/>
      </w:tblGrid>
      <w:tr w:rsidR="00321566" w:rsidRPr="0048384A">
        <w:trPr>
          <w:trHeight w:val="956"/>
        </w:trPr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321566" w:rsidRPr="0048384A" w:rsidRDefault="00321566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21566" w:rsidRPr="0048384A">
        <w:trPr>
          <w:trHeight w:val="956"/>
        </w:trPr>
        <w:tc>
          <w:tcPr>
            <w:tcW w:w="0" w:type="auto"/>
          </w:tcPr>
          <w:p w:rsidR="00321566" w:rsidRPr="0048384A" w:rsidRDefault="00321566" w:rsidP="008C72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566" w:rsidRPr="0048384A" w:rsidRDefault="00321566" w:rsidP="003A0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макета курятника и изучение влияния народных средств на рост </w:t>
            </w:r>
            <w:r w:rsidRPr="00483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Aspergillus</w:t>
            </w: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niger</w:t>
            </w:r>
          </w:p>
        </w:tc>
        <w:tc>
          <w:tcPr>
            <w:tcW w:w="0" w:type="auto"/>
          </w:tcPr>
          <w:p w:rsidR="00321566" w:rsidRPr="0048384A" w:rsidRDefault="00321566" w:rsidP="003A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Смирнов Илья Александрович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566" w:rsidRPr="0048384A">
        <w:tc>
          <w:tcPr>
            <w:tcW w:w="0" w:type="auto"/>
          </w:tcPr>
          <w:p w:rsidR="00321566" w:rsidRPr="0048384A" w:rsidRDefault="00321566" w:rsidP="008C72A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Сити-фермер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4A">
              <w:rPr>
                <w:rFonts w:ascii="Times New Roman" w:hAnsi="Times New Roman" w:cs="Times New Roman"/>
                <w:sz w:val="28"/>
                <w:szCs w:val="28"/>
              </w:rPr>
              <w:t>Ахмадеева Алия Азатовна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21566" w:rsidRPr="0048384A" w:rsidRDefault="00321566" w:rsidP="008C7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21566" w:rsidRPr="008B2487" w:rsidRDefault="00321566" w:rsidP="008B2487">
      <w:pPr>
        <w:jc w:val="center"/>
        <w:rPr>
          <w:b/>
          <w:bCs/>
          <w:sz w:val="28"/>
          <w:szCs w:val="28"/>
        </w:rPr>
      </w:pPr>
    </w:p>
    <w:p w:rsidR="00321566" w:rsidRPr="00FD53E2" w:rsidRDefault="00321566" w:rsidP="007E3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26464">
        <w:rPr>
          <w:sz w:val="32"/>
          <w:szCs w:val="32"/>
        </w:rPr>
        <w:t>Жюри:</w:t>
      </w:r>
      <w:r w:rsidRPr="007E3C98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1. Кагиров Эдуард Сергеевич,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преподаватель кафедры почвоведения, ботаники и се</w:t>
      </w:r>
      <w:r>
        <w:rPr>
          <w:rFonts w:ascii="Times New Roman" w:hAnsi="Times New Roman" w:cs="Times New Roman"/>
          <w:b/>
          <w:bCs/>
          <w:sz w:val="16"/>
          <w:szCs w:val="16"/>
        </w:rPr>
        <w:t>лекции растений Башкирского ГАУ</w:t>
      </w:r>
    </w:p>
    <w:p w:rsidR="00321566" w:rsidRPr="00FD53E2" w:rsidRDefault="00321566" w:rsidP="007E3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2. </w:t>
      </w: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Рахматуллин Загир Забирович,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кандидат сельскохозяйственный наук, доцент кафедры лесоводства и ландшафтного дизайна Баш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кирского ГАУ</w:t>
      </w:r>
    </w:p>
    <w:p w:rsidR="00321566" w:rsidRPr="00B26464" w:rsidRDefault="00321566" w:rsidP="007E3C98">
      <w:pPr>
        <w:rPr>
          <w:sz w:val="32"/>
          <w:szCs w:val="32"/>
        </w:rPr>
      </w:pPr>
      <w:r w:rsidRPr="00FD53E2">
        <w:rPr>
          <w:rFonts w:ascii="Times New Roman" w:hAnsi="Times New Roman" w:cs="Times New Roman"/>
          <w:b/>
          <w:bCs/>
          <w:color w:val="0000FF"/>
          <w:sz w:val="16"/>
          <w:szCs w:val="16"/>
          <w:shd w:val="clear" w:color="auto" w:fill="FFFFFF"/>
        </w:rPr>
        <w:t>3. Садыкова Фарида Валиевна,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Pr="00FD53E2">
        <w:rPr>
          <w:rFonts w:ascii="Times New Roman" w:hAnsi="Times New Roman" w:cs="Times New Roman"/>
          <w:b/>
          <w:bCs/>
          <w:sz w:val="16"/>
          <w:szCs w:val="16"/>
        </w:rPr>
        <w:t>кандидат биологически наук, доцент кафедры</w:t>
      </w:r>
      <w:r w:rsidRPr="00FD53E2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лесоводства и ландш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афтного дизайна Башкирского ГАУ</w:t>
      </w:r>
    </w:p>
    <w:sectPr w:rsidR="00321566" w:rsidRPr="00B26464" w:rsidSect="008B2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87"/>
    <w:rsid w:val="00045E56"/>
    <w:rsid w:val="001D6392"/>
    <w:rsid w:val="00321566"/>
    <w:rsid w:val="003A0696"/>
    <w:rsid w:val="003B289B"/>
    <w:rsid w:val="00415D14"/>
    <w:rsid w:val="0048384A"/>
    <w:rsid w:val="005103B1"/>
    <w:rsid w:val="005941BC"/>
    <w:rsid w:val="00656532"/>
    <w:rsid w:val="00784F40"/>
    <w:rsid w:val="007916E0"/>
    <w:rsid w:val="007E3C98"/>
    <w:rsid w:val="00847654"/>
    <w:rsid w:val="008B2487"/>
    <w:rsid w:val="008C72A9"/>
    <w:rsid w:val="009F1D15"/>
    <w:rsid w:val="00AF7AA3"/>
    <w:rsid w:val="00B26464"/>
    <w:rsid w:val="00B57080"/>
    <w:rsid w:val="00B71726"/>
    <w:rsid w:val="00C33651"/>
    <w:rsid w:val="00C82DD7"/>
    <w:rsid w:val="00F859C0"/>
    <w:rsid w:val="00FB1D21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8B248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114</Words>
  <Characters>653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13</cp:revision>
  <cp:lastPrinted>2018-12-20T12:16:00Z</cp:lastPrinted>
  <dcterms:created xsi:type="dcterms:W3CDTF">2018-12-13T07:58:00Z</dcterms:created>
  <dcterms:modified xsi:type="dcterms:W3CDTF">2018-12-26T04:59:00Z</dcterms:modified>
</cp:coreProperties>
</file>