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C" w:rsidRPr="0080502E" w:rsidRDefault="00642F4C" w:rsidP="00F421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502E">
        <w:rPr>
          <w:rFonts w:ascii="Times New Roman" w:hAnsi="Times New Roman" w:cs="Times New Roman"/>
          <w:b/>
          <w:bCs/>
          <w:sz w:val="40"/>
          <w:szCs w:val="40"/>
        </w:rPr>
        <w:t>Сис</w:t>
      </w:r>
      <w:bookmarkStart w:id="0" w:name="_GoBack"/>
      <w:bookmarkEnd w:id="0"/>
      <w:r w:rsidRPr="0080502E">
        <w:rPr>
          <w:rFonts w:ascii="Times New Roman" w:hAnsi="Times New Roman" w:cs="Times New Roman"/>
          <w:b/>
          <w:bCs/>
          <w:sz w:val="40"/>
          <w:szCs w:val="40"/>
        </w:rPr>
        <w:t>темный биотехнолог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812"/>
        <w:gridCol w:w="2065"/>
        <w:gridCol w:w="5239"/>
        <w:gridCol w:w="1852"/>
        <w:gridCol w:w="1186"/>
        <w:gridCol w:w="976"/>
      </w:tblGrid>
      <w:tr w:rsidR="00642F4C" w:rsidRPr="00CA1011"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642F4C" w:rsidRPr="00CA1011" w:rsidRDefault="00642F4C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42F4C" w:rsidRPr="00CA1011">
        <w:tc>
          <w:tcPr>
            <w:tcW w:w="0" w:type="auto"/>
          </w:tcPr>
          <w:p w:rsidR="00642F4C" w:rsidRPr="00CA1011" w:rsidRDefault="00642F4C" w:rsidP="00180E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F4C" w:rsidRPr="00CA1011" w:rsidRDefault="00642F4C" w:rsidP="00C0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Влияние растительного сырья на рост золотистого стафилококка</w:t>
            </w:r>
          </w:p>
        </w:tc>
        <w:tc>
          <w:tcPr>
            <w:tcW w:w="0" w:type="auto"/>
          </w:tcPr>
          <w:p w:rsidR="00642F4C" w:rsidRPr="00CA1011" w:rsidRDefault="00642F4C" w:rsidP="00C0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Епифанов Никита Алексеевич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F4C" w:rsidRPr="00CA1011">
        <w:tc>
          <w:tcPr>
            <w:tcW w:w="0" w:type="auto"/>
          </w:tcPr>
          <w:p w:rsidR="00642F4C" w:rsidRPr="00CA1011" w:rsidRDefault="00642F4C" w:rsidP="00180E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«Изучение влияния природных и синтетических антибиотиков на микроорганизмы»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Утябаева Лейсан Ильнуровна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F4C" w:rsidRPr="00CA1011">
        <w:tc>
          <w:tcPr>
            <w:tcW w:w="0" w:type="auto"/>
          </w:tcPr>
          <w:p w:rsidR="00642F4C" w:rsidRPr="00CA1011" w:rsidRDefault="00642F4C" w:rsidP="00180E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Методы экстракции каучука из кок-сагыза и его свойства. Селекция каучуконосов.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Минченков Никита Денисович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F4C" w:rsidRPr="00CA1011">
        <w:tc>
          <w:tcPr>
            <w:tcW w:w="0" w:type="auto"/>
          </w:tcPr>
          <w:p w:rsidR="00642F4C" w:rsidRPr="00CA1011" w:rsidRDefault="00642F4C" w:rsidP="00180E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«Изучение способа получения хитозана в школьной лаборатории»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11">
              <w:rPr>
                <w:rFonts w:ascii="Times New Roman" w:hAnsi="Times New Roman" w:cs="Times New Roman"/>
                <w:sz w:val="28"/>
                <w:szCs w:val="28"/>
              </w:rPr>
              <w:t>Галиева Элина Ириковна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42F4C" w:rsidRPr="00CA1011" w:rsidRDefault="00642F4C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2F4C" w:rsidRDefault="00642F4C" w:rsidP="009F520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Жюри:</w:t>
      </w:r>
    </w:p>
    <w:p w:rsidR="00642F4C" w:rsidRPr="00FD53E2" w:rsidRDefault="00642F4C" w:rsidP="00FD6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1. Кагиров Эдуард Сергеевич,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преподаватель кафедры почвоведения, ботаники и се</w:t>
      </w:r>
      <w:r>
        <w:rPr>
          <w:rFonts w:ascii="Times New Roman" w:hAnsi="Times New Roman" w:cs="Times New Roman"/>
          <w:b/>
          <w:bCs/>
          <w:sz w:val="16"/>
          <w:szCs w:val="16"/>
        </w:rPr>
        <w:t>лекции растений Башкирского ГАУ</w:t>
      </w:r>
    </w:p>
    <w:p w:rsidR="00642F4C" w:rsidRPr="00FD53E2" w:rsidRDefault="00642F4C" w:rsidP="00FD6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2. 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Рахматуллин Загир Забирович,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кандидат сельскохозяйственный наук, доцент кафедры лесоводства и ландшафтного дизайна Баш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кирского ГАУ</w:t>
      </w:r>
    </w:p>
    <w:p w:rsidR="00642F4C" w:rsidRPr="00096C81" w:rsidRDefault="00642F4C" w:rsidP="00FD609A">
      <w:pPr>
        <w:rPr>
          <w:b/>
          <w:bCs/>
          <w:sz w:val="48"/>
          <w:szCs w:val="48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3. Садыкова Фарида Валиевна,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кандидат биологически наук, доцент кафедры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лесоводства и ландш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афтного дизайна Башкирского ГАУ</w:t>
      </w:r>
    </w:p>
    <w:sectPr w:rsidR="00642F4C" w:rsidRPr="00096C81" w:rsidSect="00F42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1BA"/>
    <w:rsid w:val="00045E56"/>
    <w:rsid w:val="00096C81"/>
    <w:rsid w:val="00180E66"/>
    <w:rsid w:val="00346E42"/>
    <w:rsid w:val="00415D14"/>
    <w:rsid w:val="00464374"/>
    <w:rsid w:val="005103B1"/>
    <w:rsid w:val="00642F4C"/>
    <w:rsid w:val="0080502E"/>
    <w:rsid w:val="008248E1"/>
    <w:rsid w:val="00841EDA"/>
    <w:rsid w:val="00903F13"/>
    <w:rsid w:val="009F1D15"/>
    <w:rsid w:val="009F5203"/>
    <w:rsid w:val="00B22A2D"/>
    <w:rsid w:val="00C03484"/>
    <w:rsid w:val="00C40E6E"/>
    <w:rsid w:val="00CA1011"/>
    <w:rsid w:val="00EA23B8"/>
    <w:rsid w:val="00F421BA"/>
    <w:rsid w:val="00FB1D21"/>
    <w:rsid w:val="00FD53E2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421BA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21BA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153</Words>
  <Characters>874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14</cp:revision>
  <cp:lastPrinted>2018-12-20T12:15:00Z</cp:lastPrinted>
  <dcterms:created xsi:type="dcterms:W3CDTF">2018-12-13T07:52:00Z</dcterms:created>
  <dcterms:modified xsi:type="dcterms:W3CDTF">2018-12-26T04:57:00Z</dcterms:modified>
</cp:coreProperties>
</file>