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37" w:rsidRPr="002012DD" w:rsidRDefault="001F4937" w:rsidP="00DD67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2012DD">
        <w:rPr>
          <w:rFonts w:ascii="Times New Roman" w:hAnsi="Times New Roman" w:cs="Times New Roman"/>
          <w:b/>
          <w:bCs/>
          <w:sz w:val="32"/>
          <w:szCs w:val="32"/>
        </w:rPr>
        <w:t>Режиссер индивидуальных туров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582"/>
        <w:gridCol w:w="3413"/>
        <w:gridCol w:w="4136"/>
        <w:gridCol w:w="1842"/>
        <w:gridCol w:w="1181"/>
        <w:gridCol w:w="976"/>
      </w:tblGrid>
      <w:tr w:rsidR="001F4937" w:rsidRPr="002012DD">
        <w:trPr>
          <w:jc w:val="center"/>
        </w:trPr>
        <w:tc>
          <w:tcPr>
            <w:tcW w:w="0" w:type="auto"/>
          </w:tcPr>
          <w:bookmarkEnd w:id="0"/>
          <w:p w:rsidR="001F4937" w:rsidRPr="002012DD" w:rsidRDefault="001F4937" w:rsidP="00201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413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36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F4937" w:rsidRPr="002012DD">
        <w:trPr>
          <w:jc w:val="center"/>
        </w:trPr>
        <w:tc>
          <w:tcPr>
            <w:tcW w:w="0" w:type="auto"/>
          </w:tcPr>
          <w:p w:rsidR="001F4937" w:rsidRPr="002012DD" w:rsidRDefault="001F4937" w:rsidP="002012D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Аскынская ледяная пещера – дом башкирского Деда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(Бозло Олотай орто)</w:t>
            </w:r>
          </w:p>
        </w:tc>
        <w:tc>
          <w:tcPr>
            <w:tcW w:w="3413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</w:p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136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937" w:rsidRPr="002012DD">
        <w:trPr>
          <w:jc w:val="center"/>
        </w:trPr>
        <w:tc>
          <w:tcPr>
            <w:tcW w:w="0" w:type="auto"/>
          </w:tcPr>
          <w:p w:rsidR="001F4937" w:rsidRPr="002012DD" w:rsidRDefault="001F4937" w:rsidP="002012D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Магия курая</w:t>
            </w:r>
          </w:p>
        </w:tc>
        <w:tc>
          <w:tcPr>
            <w:tcW w:w="3413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Исмагилова Екатерина Эдуардовна</w:t>
            </w:r>
          </w:p>
        </w:tc>
        <w:tc>
          <w:tcPr>
            <w:tcW w:w="4136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4937" w:rsidRPr="002012DD">
        <w:trPr>
          <w:jc w:val="center"/>
        </w:trPr>
        <w:tc>
          <w:tcPr>
            <w:tcW w:w="0" w:type="auto"/>
          </w:tcPr>
          <w:p w:rsidR="001F4937" w:rsidRPr="002012DD" w:rsidRDefault="001F4937" w:rsidP="002012D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Эколого-краеведческий путеводитель «Южный Урал как на ладони»</w:t>
            </w:r>
          </w:p>
        </w:tc>
        <w:tc>
          <w:tcPr>
            <w:tcW w:w="3413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Умурзакова</w:t>
            </w:r>
          </w:p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</w:p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</w:p>
        </w:tc>
        <w:tc>
          <w:tcPr>
            <w:tcW w:w="4136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937" w:rsidRPr="002012DD">
        <w:trPr>
          <w:jc w:val="center"/>
        </w:trPr>
        <w:tc>
          <w:tcPr>
            <w:tcW w:w="0" w:type="auto"/>
          </w:tcPr>
          <w:p w:rsidR="001F4937" w:rsidRPr="002012DD" w:rsidRDefault="001F4937" w:rsidP="002012D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Перспектива развития водного туризма в Зилаирском районе Республики Башкортостан</w:t>
            </w:r>
          </w:p>
        </w:tc>
        <w:tc>
          <w:tcPr>
            <w:tcW w:w="3413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Юламанова Гузель</w:t>
            </w:r>
          </w:p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Гайсаровна</w:t>
            </w:r>
          </w:p>
        </w:tc>
        <w:tc>
          <w:tcPr>
            <w:tcW w:w="4136" w:type="dxa"/>
          </w:tcPr>
          <w:p w:rsidR="001F4937" w:rsidRPr="002012DD" w:rsidRDefault="001F4937" w:rsidP="00C6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4937" w:rsidRPr="002012DD" w:rsidRDefault="001F4937" w:rsidP="00C6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F4937" w:rsidRPr="002012DD" w:rsidRDefault="001F4937" w:rsidP="00C6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F4937" w:rsidRPr="002012DD" w:rsidRDefault="001F4937" w:rsidP="00C6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937" w:rsidRPr="002012DD">
        <w:trPr>
          <w:jc w:val="center"/>
        </w:trPr>
        <w:tc>
          <w:tcPr>
            <w:tcW w:w="0" w:type="auto"/>
          </w:tcPr>
          <w:p w:rsidR="001F4937" w:rsidRPr="002012DD" w:rsidRDefault="001F4937" w:rsidP="002012D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экологического туризма в РБ</w:t>
            </w:r>
          </w:p>
        </w:tc>
        <w:tc>
          <w:tcPr>
            <w:tcW w:w="3413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Буранбаева Камилла, Петрянина Анастасия</w:t>
            </w:r>
          </w:p>
        </w:tc>
        <w:tc>
          <w:tcPr>
            <w:tcW w:w="4136" w:type="dxa"/>
          </w:tcPr>
          <w:p w:rsidR="001F4937" w:rsidRPr="002012DD" w:rsidRDefault="001F4937" w:rsidP="00C6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4937" w:rsidRPr="002012DD" w:rsidRDefault="001F4937" w:rsidP="00C6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4937" w:rsidRPr="002012DD" w:rsidRDefault="001F4937" w:rsidP="00C6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F4937" w:rsidRPr="002012DD" w:rsidRDefault="001F4937" w:rsidP="00C6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4937" w:rsidRPr="002012DD">
        <w:trPr>
          <w:jc w:val="center"/>
        </w:trPr>
        <w:tc>
          <w:tcPr>
            <w:tcW w:w="0" w:type="auto"/>
            <w:gridSpan w:val="7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</w:tr>
      <w:tr w:rsidR="001F4937" w:rsidRPr="002012DD">
        <w:trPr>
          <w:jc w:val="center"/>
        </w:trPr>
        <w:tc>
          <w:tcPr>
            <w:tcW w:w="0" w:type="auto"/>
          </w:tcPr>
          <w:p w:rsidR="001F4937" w:rsidRPr="002012DD" w:rsidRDefault="001F4937" w:rsidP="002012D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Село Кушнаренково -археологически уникальный и могильник, и селище…</w:t>
            </w:r>
          </w:p>
        </w:tc>
        <w:tc>
          <w:tcPr>
            <w:tcW w:w="3413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2DD">
              <w:rPr>
                <w:rFonts w:ascii="Times New Roman" w:hAnsi="Times New Roman" w:cs="Times New Roman"/>
                <w:sz w:val="28"/>
                <w:szCs w:val="28"/>
              </w:rPr>
              <w:t>Хафизов Амир Раилевич</w:t>
            </w:r>
          </w:p>
        </w:tc>
        <w:tc>
          <w:tcPr>
            <w:tcW w:w="4136" w:type="dxa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F4937" w:rsidRPr="002012DD" w:rsidRDefault="001F4937" w:rsidP="0020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4937" w:rsidRPr="00A43ED5" w:rsidRDefault="001F4937" w:rsidP="00A43ED5">
      <w:pPr>
        <w:rPr>
          <w:rFonts w:ascii="Times New Roman" w:hAnsi="Times New Roman" w:cs="Times New Roman"/>
        </w:rPr>
      </w:pPr>
      <w:r w:rsidRPr="00A43ED5">
        <w:rPr>
          <w:rFonts w:ascii="Times New Roman" w:hAnsi="Times New Roman" w:cs="Times New Roman"/>
        </w:rPr>
        <w:t>Жюри:</w:t>
      </w:r>
      <w:r w:rsidRPr="00A43ED5">
        <w:rPr>
          <w:rFonts w:ascii="Times New Roman" w:hAnsi="Times New Roman" w:cs="Times New Roman"/>
          <w:color w:val="0000FF"/>
        </w:rPr>
        <w:t>1. Усманов Искандер Юсупович,</w:t>
      </w:r>
      <w:r w:rsidRPr="00A43ED5">
        <w:rPr>
          <w:rFonts w:ascii="Times New Roman" w:hAnsi="Times New Roman" w:cs="Times New Roman"/>
        </w:rPr>
        <w:t xml:space="preserve"> - доктор биологических наук, профессор, директор Института туризма и коммуникаций при УГНТУ  </w:t>
      </w:r>
    </w:p>
    <w:p w:rsidR="001F4937" w:rsidRPr="00A43ED5" w:rsidRDefault="001F4937" w:rsidP="00A43E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ED5">
        <w:rPr>
          <w:rFonts w:ascii="Times New Roman" w:hAnsi="Times New Roman" w:cs="Times New Roman"/>
          <w:color w:val="0000FF"/>
        </w:rPr>
        <w:t>2. Лебедев Александр Иванович,</w:t>
      </w:r>
      <w:r w:rsidRPr="00A43ED5">
        <w:rPr>
          <w:rFonts w:ascii="Times New Roman" w:hAnsi="Times New Roman" w:cs="Times New Roman"/>
        </w:rPr>
        <w:t xml:space="preserve"> к.и.н., доцент кафедры туризма, гостиничного и ресторанного сервиса  Института туризма и коммуникаций при УГНТУ</w:t>
      </w:r>
    </w:p>
    <w:p w:rsidR="001F4937" w:rsidRPr="00A43ED5" w:rsidRDefault="001F4937" w:rsidP="00A43ED5">
      <w:pPr>
        <w:rPr>
          <w:rFonts w:ascii="Times New Roman" w:hAnsi="Times New Roman" w:cs="Times New Roman"/>
        </w:rPr>
      </w:pPr>
      <w:r w:rsidRPr="00A43ED5">
        <w:rPr>
          <w:rFonts w:ascii="Times New Roman" w:hAnsi="Times New Roman" w:cs="Times New Roman"/>
          <w:color w:val="0000FF"/>
        </w:rPr>
        <w:t>3. Зарипова Лилия Ауфасовна,</w:t>
      </w:r>
      <w:r w:rsidRPr="00A43ED5">
        <w:rPr>
          <w:rFonts w:ascii="Times New Roman" w:hAnsi="Times New Roman" w:cs="Times New Roman"/>
        </w:rPr>
        <w:t xml:space="preserve"> ст. преподаватель  кафедры физической географии, картографии и геодезии</w:t>
      </w:r>
    </w:p>
    <w:sectPr w:rsidR="001F4937" w:rsidRPr="00A43ED5" w:rsidSect="00DD6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44CAB"/>
    <w:multiLevelType w:val="hybridMultilevel"/>
    <w:tmpl w:val="E584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7B"/>
    <w:rsid w:val="00045E56"/>
    <w:rsid w:val="001F0ECB"/>
    <w:rsid w:val="001F4937"/>
    <w:rsid w:val="002012DD"/>
    <w:rsid w:val="002D45A8"/>
    <w:rsid w:val="003B08AE"/>
    <w:rsid w:val="003D1671"/>
    <w:rsid w:val="00492E17"/>
    <w:rsid w:val="004A76F4"/>
    <w:rsid w:val="004C28FE"/>
    <w:rsid w:val="005103B1"/>
    <w:rsid w:val="00697460"/>
    <w:rsid w:val="006C0043"/>
    <w:rsid w:val="0077013C"/>
    <w:rsid w:val="007757A6"/>
    <w:rsid w:val="007B65E4"/>
    <w:rsid w:val="00842646"/>
    <w:rsid w:val="00917B7D"/>
    <w:rsid w:val="00922CC2"/>
    <w:rsid w:val="009B662B"/>
    <w:rsid w:val="009F1D15"/>
    <w:rsid w:val="00A43ED5"/>
    <w:rsid w:val="00B67E9B"/>
    <w:rsid w:val="00BB06FC"/>
    <w:rsid w:val="00C66434"/>
    <w:rsid w:val="00D314FF"/>
    <w:rsid w:val="00D7267B"/>
    <w:rsid w:val="00DD677B"/>
    <w:rsid w:val="00DE7E00"/>
    <w:rsid w:val="00EC782C"/>
    <w:rsid w:val="00FB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D677B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D677B"/>
    <w:rPr>
      <w:rFonts w:ascii="Times New Roman" w:hAnsi="Times New Roman" w:cs="Times New Roman"/>
      <w:b/>
      <w:bCs/>
    </w:rPr>
  </w:style>
  <w:style w:type="character" w:customStyle="1" w:styleId="dropdown-user-namefirst-letter">
    <w:name w:val="dropdown-user-name__first-letter"/>
    <w:uiPriority w:val="99"/>
    <w:rsid w:val="00DD677B"/>
  </w:style>
  <w:style w:type="character" w:customStyle="1" w:styleId="apple-converted-space">
    <w:name w:val="apple-converted-space"/>
    <w:basedOn w:val="DefaultParagraphFont"/>
    <w:uiPriority w:val="99"/>
    <w:rsid w:val="00492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181</Words>
  <Characters>1033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14</cp:revision>
  <cp:lastPrinted>2018-12-20T12:11:00Z</cp:lastPrinted>
  <dcterms:created xsi:type="dcterms:W3CDTF">2018-12-13T07:06:00Z</dcterms:created>
  <dcterms:modified xsi:type="dcterms:W3CDTF">2018-12-26T04:32:00Z</dcterms:modified>
</cp:coreProperties>
</file>