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18" w:rsidRPr="00B55C1F" w:rsidRDefault="007E1A18" w:rsidP="00F3720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r w:rsidRPr="00B55C1F">
        <w:rPr>
          <w:rFonts w:ascii="Times New Roman" w:hAnsi="Times New Roman" w:cs="Times New Roman"/>
          <w:b/>
          <w:bCs/>
          <w:sz w:val="40"/>
          <w:szCs w:val="40"/>
        </w:rPr>
        <w:t>Проектировщик робототехники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3207"/>
        <w:gridCol w:w="2438"/>
        <w:gridCol w:w="5445"/>
        <w:gridCol w:w="1869"/>
        <w:gridCol w:w="1195"/>
        <w:gridCol w:w="976"/>
      </w:tblGrid>
      <w:tr w:rsidR="007E1A18" w:rsidRPr="00B55C1F">
        <w:tc>
          <w:tcPr>
            <w:tcW w:w="0" w:type="auto"/>
          </w:tcPr>
          <w:bookmarkEnd w:id="0"/>
          <w:p w:rsidR="007E1A18" w:rsidRPr="00B55C1F" w:rsidRDefault="007E1A18" w:rsidP="00415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7E1A18" w:rsidRPr="00B55C1F" w:rsidRDefault="007E1A18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0" w:type="auto"/>
          </w:tcPr>
          <w:p w:rsidR="007E1A18" w:rsidRPr="00B55C1F" w:rsidRDefault="007E1A18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7E1A18" w:rsidRPr="00B55C1F" w:rsidRDefault="007E1A18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F">
              <w:rPr>
                <w:rFonts w:ascii="Times New Roman" w:hAnsi="Times New Roman" w:cs="Times New Roman"/>
                <w:sz w:val="28"/>
                <w:szCs w:val="28"/>
              </w:rPr>
              <w:t>Содержательность, наличие реальной проблемы, соответствие поставленных задач выводам, обоснованность методики исследования (0-6 баллов)</w:t>
            </w:r>
          </w:p>
        </w:tc>
        <w:tc>
          <w:tcPr>
            <w:tcW w:w="0" w:type="auto"/>
          </w:tcPr>
          <w:p w:rsidR="007E1A18" w:rsidRPr="00B55C1F" w:rsidRDefault="007E1A18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F">
              <w:rPr>
                <w:rFonts w:ascii="Times New Roman" w:hAnsi="Times New Roman" w:cs="Times New Roman"/>
                <w:sz w:val="28"/>
                <w:szCs w:val="28"/>
              </w:rPr>
              <w:t>Владение материалом</w:t>
            </w:r>
          </w:p>
          <w:p w:rsidR="007E1A18" w:rsidRPr="00B55C1F" w:rsidRDefault="007E1A18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F">
              <w:rPr>
                <w:rFonts w:ascii="Times New Roman" w:hAnsi="Times New Roman" w:cs="Times New Roman"/>
                <w:sz w:val="28"/>
                <w:szCs w:val="28"/>
              </w:rPr>
              <w:t>(0-5 баллов)</w:t>
            </w:r>
          </w:p>
        </w:tc>
        <w:tc>
          <w:tcPr>
            <w:tcW w:w="0" w:type="auto"/>
          </w:tcPr>
          <w:p w:rsidR="007E1A18" w:rsidRPr="00B55C1F" w:rsidRDefault="007E1A18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F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0" w:type="auto"/>
          </w:tcPr>
          <w:p w:rsidR="007E1A18" w:rsidRPr="00B55C1F" w:rsidRDefault="007E1A18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E1A18" w:rsidRPr="00B55C1F">
        <w:tc>
          <w:tcPr>
            <w:tcW w:w="0" w:type="auto"/>
          </w:tcPr>
          <w:p w:rsidR="007E1A18" w:rsidRPr="00B55C1F" w:rsidRDefault="007E1A18" w:rsidP="003C153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7E1A18" w:rsidRPr="00B55C1F" w:rsidRDefault="007E1A18" w:rsidP="00795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F"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робота оборудованием телеприсутствия </w:t>
            </w:r>
          </w:p>
        </w:tc>
        <w:tc>
          <w:tcPr>
            <w:tcW w:w="0" w:type="auto"/>
          </w:tcPr>
          <w:p w:rsidR="007E1A18" w:rsidRPr="00B55C1F" w:rsidRDefault="007E1A18" w:rsidP="00795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F">
              <w:rPr>
                <w:rFonts w:ascii="Times New Roman" w:hAnsi="Times New Roman" w:cs="Times New Roman"/>
                <w:sz w:val="28"/>
                <w:szCs w:val="28"/>
              </w:rPr>
              <w:t>Гилаев</w:t>
            </w:r>
          </w:p>
          <w:p w:rsidR="007E1A18" w:rsidRPr="00B55C1F" w:rsidRDefault="007E1A18" w:rsidP="00795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F">
              <w:rPr>
                <w:rFonts w:ascii="Times New Roman" w:hAnsi="Times New Roman" w:cs="Times New Roman"/>
                <w:sz w:val="28"/>
                <w:szCs w:val="28"/>
              </w:rPr>
              <w:t>Динар</w:t>
            </w:r>
          </w:p>
          <w:p w:rsidR="007E1A18" w:rsidRPr="00B55C1F" w:rsidRDefault="007E1A18" w:rsidP="00795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F">
              <w:rPr>
                <w:rFonts w:ascii="Times New Roman" w:hAnsi="Times New Roman" w:cs="Times New Roman"/>
                <w:sz w:val="28"/>
                <w:szCs w:val="28"/>
              </w:rPr>
              <w:t>Ильшатович</w:t>
            </w:r>
          </w:p>
        </w:tc>
        <w:tc>
          <w:tcPr>
            <w:tcW w:w="0" w:type="auto"/>
          </w:tcPr>
          <w:p w:rsidR="007E1A18" w:rsidRPr="00B55C1F" w:rsidRDefault="007E1A18" w:rsidP="00F61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E1A18" w:rsidRPr="00B55C1F" w:rsidRDefault="007E1A18" w:rsidP="003C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E1A18" w:rsidRPr="00B55C1F" w:rsidRDefault="007E1A18" w:rsidP="003C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E1A18" w:rsidRPr="00B55C1F" w:rsidRDefault="007E1A18" w:rsidP="003C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1A18" w:rsidRPr="00B55C1F">
        <w:tc>
          <w:tcPr>
            <w:tcW w:w="0" w:type="auto"/>
          </w:tcPr>
          <w:p w:rsidR="007E1A18" w:rsidRPr="00B55C1F" w:rsidRDefault="007E1A18" w:rsidP="003C153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7E1A18" w:rsidRPr="00B55C1F" w:rsidRDefault="007E1A18" w:rsidP="00795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F">
              <w:rPr>
                <w:rFonts w:ascii="Times New Roman" w:hAnsi="Times New Roman" w:cs="Times New Roman"/>
                <w:sz w:val="28"/>
                <w:szCs w:val="28"/>
              </w:rPr>
              <w:t xml:space="preserve">Робот-помощник для стрижки кустов </w:t>
            </w:r>
          </w:p>
        </w:tc>
        <w:tc>
          <w:tcPr>
            <w:tcW w:w="0" w:type="auto"/>
          </w:tcPr>
          <w:p w:rsidR="007E1A18" w:rsidRPr="00B55C1F" w:rsidRDefault="007E1A18" w:rsidP="00795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F">
              <w:rPr>
                <w:rFonts w:ascii="Times New Roman" w:hAnsi="Times New Roman" w:cs="Times New Roman"/>
                <w:sz w:val="28"/>
                <w:szCs w:val="28"/>
              </w:rPr>
              <w:t>Киселёв Кирилл Владимирович</w:t>
            </w:r>
          </w:p>
        </w:tc>
        <w:tc>
          <w:tcPr>
            <w:tcW w:w="0" w:type="auto"/>
          </w:tcPr>
          <w:p w:rsidR="007E1A18" w:rsidRPr="00B55C1F" w:rsidRDefault="007E1A18" w:rsidP="003C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E1A18" w:rsidRPr="00B55C1F" w:rsidRDefault="007E1A18" w:rsidP="003C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E1A18" w:rsidRPr="00B55C1F" w:rsidRDefault="007E1A18" w:rsidP="003C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E1A18" w:rsidRPr="00B55C1F" w:rsidRDefault="007E1A18" w:rsidP="003C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1A18" w:rsidRPr="00B55C1F">
        <w:tc>
          <w:tcPr>
            <w:tcW w:w="0" w:type="auto"/>
            <w:gridSpan w:val="7"/>
          </w:tcPr>
          <w:p w:rsidR="007E1A18" w:rsidRPr="00B55C1F" w:rsidRDefault="007E1A18" w:rsidP="003C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F">
              <w:rPr>
                <w:rFonts w:ascii="Times New Roman" w:hAnsi="Times New Roman" w:cs="Times New Roman"/>
                <w:sz w:val="28"/>
                <w:szCs w:val="28"/>
              </w:rPr>
              <w:t>Начальное звено</w:t>
            </w:r>
          </w:p>
        </w:tc>
      </w:tr>
      <w:tr w:rsidR="007E1A18" w:rsidRPr="00B55C1F">
        <w:tc>
          <w:tcPr>
            <w:tcW w:w="0" w:type="auto"/>
          </w:tcPr>
          <w:p w:rsidR="007E1A18" w:rsidRPr="00B55C1F" w:rsidRDefault="007E1A18" w:rsidP="003C153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A18" w:rsidRPr="00B55C1F" w:rsidRDefault="007E1A18" w:rsidP="00A5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F">
              <w:rPr>
                <w:rFonts w:ascii="Times New Roman" w:hAnsi="Times New Roman" w:cs="Times New Roman"/>
                <w:sz w:val="28"/>
                <w:szCs w:val="28"/>
              </w:rPr>
              <w:t>Робототехника на железнодорожном транспорте</w:t>
            </w:r>
          </w:p>
        </w:tc>
        <w:tc>
          <w:tcPr>
            <w:tcW w:w="0" w:type="auto"/>
          </w:tcPr>
          <w:p w:rsidR="007E1A18" w:rsidRPr="00B55C1F" w:rsidRDefault="007E1A18" w:rsidP="00A5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F">
              <w:rPr>
                <w:rFonts w:ascii="Times New Roman" w:hAnsi="Times New Roman" w:cs="Times New Roman"/>
                <w:sz w:val="28"/>
                <w:szCs w:val="28"/>
              </w:rPr>
              <w:t>Еремеев Роман Александрович</w:t>
            </w:r>
          </w:p>
        </w:tc>
        <w:tc>
          <w:tcPr>
            <w:tcW w:w="0" w:type="auto"/>
          </w:tcPr>
          <w:p w:rsidR="007E1A18" w:rsidRPr="00B55C1F" w:rsidRDefault="007E1A18" w:rsidP="003C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E1A18" w:rsidRPr="00B55C1F" w:rsidRDefault="007E1A18" w:rsidP="003C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E1A18" w:rsidRPr="00B55C1F" w:rsidRDefault="007E1A18" w:rsidP="003C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E1A18" w:rsidRPr="00B55C1F" w:rsidRDefault="007E1A18" w:rsidP="003C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1A18" w:rsidRPr="00B55C1F">
        <w:tc>
          <w:tcPr>
            <w:tcW w:w="0" w:type="auto"/>
          </w:tcPr>
          <w:p w:rsidR="007E1A18" w:rsidRPr="00B55C1F" w:rsidRDefault="007E1A18" w:rsidP="003C153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A18" w:rsidRPr="00B55C1F" w:rsidRDefault="007E1A18" w:rsidP="00A5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F">
              <w:rPr>
                <w:rFonts w:ascii="Times New Roman" w:hAnsi="Times New Roman" w:cs="Times New Roman"/>
                <w:sz w:val="28"/>
                <w:szCs w:val="28"/>
              </w:rPr>
              <w:t>Роботы в нашей жизни</w:t>
            </w:r>
          </w:p>
        </w:tc>
        <w:tc>
          <w:tcPr>
            <w:tcW w:w="0" w:type="auto"/>
          </w:tcPr>
          <w:p w:rsidR="007E1A18" w:rsidRPr="00B55C1F" w:rsidRDefault="007E1A18" w:rsidP="00A56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F">
              <w:rPr>
                <w:rFonts w:ascii="Times New Roman" w:hAnsi="Times New Roman" w:cs="Times New Roman"/>
                <w:sz w:val="28"/>
                <w:szCs w:val="28"/>
              </w:rPr>
              <w:t>Бикметов Аслан Ильгизович</w:t>
            </w:r>
          </w:p>
        </w:tc>
        <w:tc>
          <w:tcPr>
            <w:tcW w:w="0" w:type="auto"/>
          </w:tcPr>
          <w:p w:rsidR="007E1A18" w:rsidRPr="00B55C1F" w:rsidRDefault="007E1A18" w:rsidP="003C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E1A18" w:rsidRPr="00B55C1F" w:rsidRDefault="007E1A18" w:rsidP="003C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E1A18" w:rsidRPr="00B55C1F" w:rsidRDefault="007E1A18" w:rsidP="003C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E1A18" w:rsidRPr="00B55C1F" w:rsidRDefault="007E1A18" w:rsidP="003C1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1A18" w:rsidRPr="00B55C1F" w:rsidTr="00345721">
        <w:trPr>
          <w:trHeight w:val="1690"/>
        </w:trPr>
        <w:tc>
          <w:tcPr>
            <w:tcW w:w="0" w:type="auto"/>
          </w:tcPr>
          <w:p w:rsidR="007E1A18" w:rsidRPr="00B55C1F" w:rsidRDefault="007E1A18" w:rsidP="003C153F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11"/>
                <w:tab w:val="left" w:leader="underscore" w:pos="2726"/>
                <w:tab w:val="left" w:leader="dot" w:pos="3504"/>
                <w:tab w:val="left" w:leader="underscore" w:pos="3816"/>
                <w:tab w:val="left" w:leader="dot" w:pos="4752"/>
                <w:tab w:val="left" w:leader="underscore" w:pos="5760"/>
                <w:tab w:val="left" w:leader="dot" w:pos="6408"/>
                <w:tab w:val="left" w:leader="underscore" w:pos="863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A18" w:rsidRPr="00B55C1F" w:rsidRDefault="007E1A18" w:rsidP="00A56B38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F">
              <w:rPr>
                <w:rStyle w:val="Strong"/>
                <w:b w:val="0"/>
                <w:bCs w:val="0"/>
                <w:sz w:val="28"/>
                <w:szCs w:val="28"/>
              </w:rPr>
              <w:t xml:space="preserve">Прототип многофунк-ционального робота </w:t>
            </w:r>
            <w:r w:rsidRPr="00B55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DustBot</w:t>
            </w:r>
          </w:p>
        </w:tc>
        <w:tc>
          <w:tcPr>
            <w:tcW w:w="0" w:type="auto"/>
          </w:tcPr>
          <w:p w:rsidR="007E1A18" w:rsidRPr="00B55C1F" w:rsidRDefault="007E1A18" w:rsidP="00B55C1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F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Амир Ильдарович </w:t>
            </w:r>
          </w:p>
          <w:p w:rsidR="007E1A18" w:rsidRPr="00B55C1F" w:rsidRDefault="007E1A18" w:rsidP="00B55C1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C1F">
              <w:rPr>
                <w:rFonts w:ascii="Times New Roman" w:hAnsi="Times New Roman" w:cs="Times New Roman"/>
                <w:sz w:val="28"/>
                <w:szCs w:val="28"/>
              </w:rPr>
              <w:t>Ибрагимов Тагир Ильдарович</w:t>
            </w:r>
          </w:p>
        </w:tc>
        <w:tc>
          <w:tcPr>
            <w:tcW w:w="0" w:type="auto"/>
          </w:tcPr>
          <w:p w:rsidR="007E1A18" w:rsidRPr="00B55C1F" w:rsidRDefault="007E1A18" w:rsidP="003C15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E1A18" w:rsidRPr="00B55C1F" w:rsidRDefault="007E1A18" w:rsidP="003C15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E1A18" w:rsidRPr="00B55C1F" w:rsidRDefault="007E1A18" w:rsidP="003C15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E1A18" w:rsidRPr="00B55C1F" w:rsidRDefault="007E1A18" w:rsidP="003C153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E1A18" w:rsidRPr="00545F52" w:rsidRDefault="007E1A18">
      <w:pPr>
        <w:rPr>
          <w:rFonts w:ascii="Times New Roman" w:hAnsi="Times New Roman" w:cs="Times New Roman"/>
          <w:sz w:val="32"/>
          <w:szCs w:val="32"/>
        </w:rPr>
      </w:pPr>
      <w:r w:rsidRPr="00545F52">
        <w:rPr>
          <w:rFonts w:ascii="Times New Roman" w:hAnsi="Times New Roman" w:cs="Times New Roman"/>
          <w:sz w:val="32"/>
          <w:szCs w:val="32"/>
        </w:rPr>
        <w:t>Жюри:</w:t>
      </w:r>
    </w:p>
    <w:p w:rsidR="007E1A18" w:rsidRPr="00545F52" w:rsidRDefault="007E1A18" w:rsidP="00545F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5F52">
        <w:rPr>
          <w:rFonts w:ascii="Times New Roman" w:hAnsi="Times New Roman" w:cs="Times New Roman"/>
          <w:color w:val="0000FF"/>
          <w:sz w:val="16"/>
          <w:szCs w:val="16"/>
        </w:rPr>
        <w:t xml:space="preserve">1. </w:t>
      </w:r>
      <w:r w:rsidRPr="00545F52">
        <w:rPr>
          <w:rFonts w:ascii="Times New Roman" w:hAnsi="Times New Roman" w:cs="Times New Roman"/>
          <w:color w:val="0000FF"/>
          <w:sz w:val="16"/>
          <w:szCs w:val="16"/>
          <w:shd w:val="clear" w:color="auto" w:fill="FFFFFF"/>
        </w:rPr>
        <w:t>Мавлетов Марат Венерович,</w:t>
      </w:r>
      <w:r w:rsidRPr="00545F52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гл.специалист отдела развития технологий и исследований ООО "Рн-Башнипинефть"</w:t>
      </w:r>
    </w:p>
    <w:p w:rsidR="007E1A18" w:rsidRPr="00545F52" w:rsidRDefault="007E1A18" w:rsidP="00545F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5F52">
        <w:rPr>
          <w:rFonts w:ascii="Times New Roman" w:hAnsi="Times New Roman" w:cs="Times New Roman"/>
          <w:color w:val="0000FF"/>
          <w:sz w:val="16"/>
          <w:szCs w:val="16"/>
        </w:rPr>
        <w:t>2. Волков Александр Михайлович,</w:t>
      </w:r>
      <w:r w:rsidRPr="00545F52">
        <w:rPr>
          <w:rFonts w:ascii="Times New Roman" w:hAnsi="Times New Roman" w:cs="Times New Roman"/>
          <w:sz w:val="16"/>
          <w:szCs w:val="16"/>
        </w:rPr>
        <w:t xml:space="preserve"> методист МБОУ ДО  «Детский эколого–биологический  центр «Росток»  городского округа город Уфа РБ</w:t>
      </w:r>
    </w:p>
    <w:p w:rsidR="007E1A18" w:rsidRPr="00545F52" w:rsidRDefault="007E1A18" w:rsidP="00545F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45F52">
        <w:rPr>
          <w:rFonts w:ascii="Times New Roman" w:hAnsi="Times New Roman" w:cs="Times New Roman"/>
          <w:color w:val="0000FF"/>
          <w:sz w:val="16"/>
          <w:szCs w:val="16"/>
        </w:rPr>
        <w:t xml:space="preserve">3. Мокеев Денис Юрьевич, </w:t>
      </w:r>
      <w:r w:rsidRPr="00545F52">
        <w:rPr>
          <w:rFonts w:ascii="Times New Roman" w:hAnsi="Times New Roman" w:cs="Times New Roman"/>
          <w:sz w:val="16"/>
          <w:szCs w:val="16"/>
        </w:rPr>
        <w:t>к.б.н., старший научный сотрудник Лаборатории ООПТ и БР НИИ БЖД</w:t>
      </w:r>
    </w:p>
    <w:p w:rsidR="007E1A18" w:rsidRPr="00545F52" w:rsidRDefault="007E1A18" w:rsidP="00545F52">
      <w:pPr>
        <w:rPr>
          <w:rFonts w:ascii="Times New Roman" w:hAnsi="Times New Roman" w:cs="Times New Roman"/>
          <w:sz w:val="32"/>
          <w:szCs w:val="32"/>
        </w:rPr>
      </w:pPr>
      <w:r w:rsidRPr="00545F52">
        <w:rPr>
          <w:rFonts w:ascii="Times New Roman" w:hAnsi="Times New Roman" w:cs="Times New Roman"/>
          <w:color w:val="0000FF"/>
          <w:sz w:val="16"/>
          <w:szCs w:val="16"/>
        </w:rPr>
        <w:t>4. Колесников Андрей Александрович,</w:t>
      </w:r>
      <w:r w:rsidRPr="00545F52">
        <w:rPr>
          <w:rFonts w:ascii="Times New Roman" w:hAnsi="Times New Roman" w:cs="Times New Roman"/>
          <w:sz w:val="16"/>
          <w:szCs w:val="16"/>
        </w:rPr>
        <w:t xml:space="preserve"> кандидат технических наук</w:t>
      </w:r>
    </w:p>
    <w:sectPr w:rsidR="007E1A18" w:rsidRPr="00545F52" w:rsidSect="00F372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D38"/>
    <w:multiLevelType w:val="hybridMultilevel"/>
    <w:tmpl w:val="9A10EA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204"/>
    <w:rsid w:val="00045E56"/>
    <w:rsid w:val="001E2B9D"/>
    <w:rsid w:val="001F289D"/>
    <w:rsid w:val="00284690"/>
    <w:rsid w:val="00345721"/>
    <w:rsid w:val="00385F1B"/>
    <w:rsid w:val="003C153F"/>
    <w:rsid w:val="00415D14"/>
    <w:rsid w:val="004F04D9"/>
    <w:rsid w:val="005103B1"/>
    <w:rsid w:val="00545F52"/>
    <w:rsid w:val="005D3AA1"/>
    <w:rsid w:val="006471B0"/>
    <w:rsid w:val="006E499B"/>
    <w:rsid w:val="00784C94"/>
    <w:rsid w:val="007954FA"/>
    <w:rsid w:val="007E1A18"/>
    <w:rsid w:val="00831CF1"/>
    <w:rsid w:val="008748AE"/>
    <w:rsid w:val="009F1D15"/>
    <w:rsid w:val="00A56B38"/>
    <w:rsid w:val="00B02E25"/>
    <w:rsid w:val="00B55C1F"/>
    <w:rsid w:val="00C77704"/>
    <w:rsid w:val="00CD591D"/>
    <w:rsid w:val="00F0637B"/>
    <w:rsid w:val="00F37204"/>
    <w:rsid w:val="00F61872"/>
    <w:rsid w:val="00FB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B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03B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03B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03B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03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03B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03B1"/>
    <w:rPr>
      <w:rFonts w:ascii="Cambria" w:hAnsi="Cambria" w:cs="Cambria"/>
      <w:b/>
      <w:bCs/>
      <w:color w:val="4F81BD"/>
    </w:rPr>
  </w:style>
  <w:style w:type="paragraph" w:styleId="NoSpacing">
    <w:name w:val="No Spacing"/>
    <w:uiPriority w:val="99"/>
    <w:qFormat/>
    <w:rsid w:val="005103B1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F37204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37204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156</Words>
  <Characters>895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Дэбц</dc:creator>
  <cp:keywords/>
  <dc:description/>
  <cp:lastModifiedBy>ДЭБЦ</cp:lastModifiedBy>
  <cp:revision>12</cp:revision>
  <cp:lastPrinted>2018-12-20T12:09:00Z</cp:lastPrinted>
  <dcterms:created xsi:type="dcterms:W3CDTF">2018-12-13T07:01:00Z</dcterms:created>
  <dcterms:modified xsi:type="dcterms:W3CDTF">2018-12-26T04:42:00Z</dcterms:modified>
</cp:coreProperties>
</file>