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3" w:rsidRPr="00783C6E" w:rsidRDefault="00672073" w:rsidP="00E81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C6E">
        <w:rPr>
          <w:rFonts w:ascii="Times New Roman" w:hAnsi="Times New Roman" w:cs="Times New Roman"/>
          <w:b/>
          <w:bCs/>
          <w:sz w:val="28"/>
          <w:szCs w:val="28"/>
        </w:rPr>
        <w:t>Проектировщик личной безопасности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4615"/>
        <w:gridCol w:w="2169"/>
        <w:gridCol w:w="4429"/>
        <w:gridCol w:w="1788"/>
        <w:gridCol w:w="1153"/>
        <w:gridCol w:w="976"/>
      </w:tblGrid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672073" w:rsidRPr="00783C6E" w:rsidRDefault="0067207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F1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«Когда  не  хватает  кислорода?!»</w:t>
            </w:r>
          </w:p>
          <w:p w:rsidR="00672073" w:rsidRPr="00783C6E" w:rsidRDefault="00672073" w:rsidP="00F1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F1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Дубин Илья  Алексеевич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11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Лизун своими руками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Манилкина Ника Вячеславовна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популяции амброзии трехраздельной в Демском районе г. Уфы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Ямалтдинова Регина Илгизовна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Влияние количества ополаскиваний моющих средств с посуды на биологические объекты</w:t>
            </w:r>
          </w:p>
        </w:tc>
        <w:tc>
          <w:tcPr>
            <w:tcW w:w="0" w:type="auto"/>
          </w:tcPr>
          <w:p w:rsidR="00672073" w:rsidRPr="00783C6E" w:rsidRDefault="00672073" w:rsidP="002B2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Кантимирова Розалия Рустамовна</w:t>
            </w:r>
            <w:bookmarkStart w:id="0" w:name="_GoBack"/>
            <w:bookmarkEnd w:id="0"/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Полезная безопасность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Лавриченко Никита Денисович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Умный дом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Багаутдинов Дилан Рустямович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2073" w:rsidRPr="00783C6E" w:rsidRDefault="00672073" w:rsidP="0011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073" w:rsidRPr="00783C6E">
        <w:trPr>
          <w:jc w:val="center"/>
        </w:trPr>
        <w:tc>
          <w:tcPr>
            <w:tcW w:w="0" w:type="auto"/>
          </w:tcPr>
          <w:p w:rsidR="00672073" w:rsidRPr="00783C6E" w:rsidRDefault="00672073" w:rsidP="0011268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2073" w:rsidRPr="00783C6E" w:rsidRDefault="00672073" w:rsidP="009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Проектировщик личной безопасности специализирующийся на изучении и устранении микотических загрязнений разной степени тяжести. </w:t>
            </w:r>
          </w:p>
        </w:tc>
        <w:tc>
          <w:tcPr>
            <w:tcW w:w="0" w:type="auto"/>
          </w:tcPr>
          <w:p w:rsidR="00672073" w:rsidRPr="00783C6E" w:rsidRDefault="00672073" w:rsidP="009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6E">
              <w:rPr>
                <w:rFonts w:ascii="Times New Roman" w:hAnsi="Times New Roman" w:cs="Times New Roman"/>
                <w:sz w:val="28"/>
                <w:szCs w:val="28"/>
              </w:rPr>
              <w:t>Павлов Михаил Дмитриевич</w:t>
            </w:r>
          </w:p>
        </w:tc>
        <w:tc>
          <w:tcPr>
            <w:tcW w:w="0" w:type="auto"/>
          </w:tcPr>
          <w:p w:rsidR="00672073" w:rsidRPr="00783C6E" w:rsidRDefault="00672073" w:rsidP="009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2073" w:rsidRPr="00783C6E" w:rsidRDefault="00672073" w:rsidP="009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2073" w:rsidRPr="00783C6E" w:rsidRDefault="00672073" w:rsidP="009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72073" w:rsidRPr="00783C6E" w:rsidRDefault="00672073" w:rsidP="009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2073" w:rsidRPr="000E597F" w:rsidRDefault="00672073" w:rsidP="00783C6E">
      <w:pPr>
        <w:rPr>
          <w:rFonts w:ascii="Times New Roman" w:hAnsi="Times New Roman" w:cs="Times New Roman"/>
          <w:b/>
          <w:bCs/>
        </w:rPr>
      </w:pPr>
      <w:r w:rsidRPr="000E597F">
        <w:rPr>
          <w:rFonts w:ascii="Times New Roman" w:hAnsi="Times New Roman" w:cs="Times New Roman"/>
          <w:b/>
          <w:bCs/>
        </w:rPr>
        <w:t>Жюри:</w:t>
      </w:r>
    </w:p>
    <w:p w:rsidR="00672073" w:rsidRPr="000E597F" w:rsidRDefault="00672073" w:rsidP="000E597F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E597F">
        <w:rPr>
          <w:rFonts w:ascii="Times New Roman" w:hAnsi="Times New Roman" w:cs="Times New Roman"/>
          <w:b/>
          <w:bCs/>
          <w:color w:val="0000FF"/>
          <w:shd w:val="clear" w:color="auto" w:fill="FFFFFF"/>
        </w:rPr>
        <w:t>1. Алябьева Наталья Николаевна,</w:t>
      </w:r>
      <w:r w:rsidRPr="000E597F">
        <w:rPr>
          <w:rFonts w:ascii="Times New Roman" w:hAnsi="Times New Roman" w:cs="Times New Roman"/>
          <w:b/>
          <w:bCs/>
          <w:shd w:val="clear" w:color="auto" w:fill="FFFFFF"/>
        </w:rPr>
        <w:t xml:space="preserve"> главный инженер проекта ООО НИИ БЖД</w:t>
      </w:r>
    </w:p>
    <w:p w:rsidR="00672073" w:rsidRPr="000E597F" w:rsidRDefault="00672073" w:rsidP="000E59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597F">
        <w:rPr>
          <w:rFonts w:ascii="Times New Roman" w:hAnsi="Times New Roman" w:cs="Times New Roman"/>
          <w:b/>
          <w:bCs/>
          <w:color w:val="0000FF"/>
          <w:shd w:val="clear" w:color="auto" w:fill="FFFFFF"/>
        </w:rPr>
        <w:t>2. Ераносьян Марина Вадимовна,</w:t>
      </w:r>
      <w:r w:rsidRPr="000E597F">
        <w:rPr>
          <w:rFonts w:ascii="Times New Roman" w:hAnsi="Times New Roman" w:cs="Times New Roman"/>
          <w:b/>
          <w:bCs/>
          <w:shd w:val="clear" w:color="auto" w:fill="FFFFFF"/>
        </w:rPr>
        <w:t xml:space="preserve"> главный специалист ООО НИИ БЖД</w:t>
      </w:r>
    </w:p>
    <w:p w:rsidR="00672073" w:rsidRPr="000E597F" w:rsidRDefault="00672073" w:rsidP="000E597F">
      <w:pPr>
        <w:rPr>
          <w:rFonts w:ascii="Times New Roman" w:hAnsi="Times New Roman" w:cs="Times New Roman"/>
          <w:b/>
          <w:bCs/>
        </w:rPr>
      </w:pPr>
      <w:r w:rsidRPr="000E597F">
        <w:rPr>
          <w:rFonts w:ascii="Times New Roman" w:hAnsi="Times New Roman" w:cs="Times New Roman"/>
          <w:b/>
          <w:bCs/>
          <w:color w:val="0000FF"/>
        </w:rPr>
        <w:t xml:space="preserve">3. Бубнель Эмма Рафаиловна, </w:t>
      </w:r>
      <w:r w:rsidRPr="000E597F">
        <w:rPr>
          <w:rFonts w:ascii="Times New Roman" w:hAnsi="Times New Roman" w:cs="Times New Roman"/>
          <w:b/>
          <w:bCs/>
        </w:rPr>
        <w:t>научный сотрудник, начальник отдела природы Национального музея РБ</w:t>
      </w:r>
    </w:p>
    <w:sectPr w:rsidR="00672073" w:rsidRPr="000E597F" w:rsidSect="00E81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81"/>
    <w:rsid w:val="00045E56"/>
    <w:rsid w:val="000E597F"/>
    <w:rsid w:val="00112682"/>
    <w:rsid w:val="00130AE5"/>
    <w:rsid w:val="001A0F3E"/>
    <w:rsid w:val="001D1E59"/>
    <w:rsid w:val="002B2E7F"/>
    <w:rsid w:val="00415D14"/>
    <w:rsid w:val="00436FAA"/>
    <w:rsid w:val="00462772"/>
    <w:rsid w:val="005103B1"/>
    <w:rsid w:val="00672073"/>
    <w:rsid w:val="00674C5F"/>
    <w:rsid w:val="006D01DF"/>
    <w:rsid w:val="006E063C"/>
    <w:rsid w:val="00783C6E"/>
    <w:rsid w:val="008420B7"/>
    <w:rsid w:val="00856986"/>
    <w:rsid w:val="009B662B"/>
    <w:rsid w:val="009F1D15"/>
    <w:rsid w:val="00A64E83"/>
    <w:rsid w:val="00B23DAA"/>
    <w:rsid w:val="00B5645A"/>
    <w:rsid w:val="00C60400"/>
    <w:rsid w:val="00CC5540"/>
    <w:rsid w:val="00D2101E"/>
    <w:rsid w:val="00E209C2"/>
    <w:rsid w:val="00E81D81"/>
    <w:rsid w:val="00E83402"/>
    <w:rsid w:val="00E9425E"/>
    <w:rsid w:val="00E95D90"/>
    <w:rsid w:val="00F1538A"/>
    <w:rsid w:val="00F40837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81D81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81D8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E81D8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81D8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166</Words>
  <Characters>950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18</cp:revision>
  <cp:lastPrinted>2018-12-20T12:09:00Z</cp:lastPrinted>
  <dcterms:created xsi:type="dcterms:W3CDTF">2018-12-13T06:53:00Z</dcterms:created>
  <dcterms:modified xsi:type="dcterms:W3CDTF">2018-12-26T04:46:00Z</dcterms:modified>
</cp:coreProperties>
</file>