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4" w:rsidRDefault="00E04BC4" w:rsidP="00E659B3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Пресс-релиз</w:t>
      </w:r>
    </w:p>
    <w:p w:rsidR="00E04BC4" w:rsidRPr="00894F11" w:rsidRDefault="00E04BC4" w:rsidP="00E659B3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4F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Pr="00894F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Между</w:t>
      </w:r>
      <w:r w:rsidRPr="00894F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народной Молодежной научно – практической конференции исследовательских работ «Росток».</w:t>
      </w:r>
    </w:p>
    <w:p w:rsidR="00E04BC4" w:rsidRPr="00894F11" w:rsidRDefault="00E04BC4" w:rsidP="00894F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декабря на базе LIFESTYLE Центра "Башкирия" состоялся очный этап III Международной молодежной научно-практической конференции исследовательских работ «Росток».В этом году конференция «Росток» стала региональным представителем Балтийского научно-инженерного конкурса). </w:t>
      </w:r>
    </w:p>
    <w:p w:rsidR="00E04BC4" w:rsidRPr="00894F11" w:rsidRDefault="00E04BC4" w:rsidP="00894F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Учредителями конференции выступили Министерство природопользования и экологии РБ, Министерство образования РБ, ГУП НИИ БЖД РБ, ФГУ по мониторингу водных объектов бассейнов рек Белой и Урала, Институт физиологии им. А.И. Караева Национальной Академии наук Азербайджана, Региональное отделение Всероссийской общественной организации «Русское географическое общество» в РБ, Региональный молодежный клуб РГО, Управление образования Администрации ГО г.Уфа РБ, АНО «Общественный комитет по развитию и поддержке образовательных проектов «Виктори». </w:t>
      </w:r>
    </w:p>
    <w:p w:rsidR="00E04BC4" w:rsidRPr="00894F11" w:rsidRDefault="00E04BC4" w:rsidP="00894F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Организатором данной конференции является Детский эколого-биологический центр «Росток», под руководством кандидата биологических наук, председателя Дёмского отделения РГО Натальи Леушкиной . </w:t>
      </w:r>
    </w:p>
    <w:p w:rsidR="00E04BC4" w:rsidRPr="00894F11" w:rsidRDefault="00E04BC4" w:rsidP="00894F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заочном этапе конференции приняло участие более 170, а в очном более 130 юных исследователей не только из городов и районов нашей республики, а также из других городов России: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Магнитогорск, г.Оренбург,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Чебоксары</w:t>
      </w: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4BC4" w:rsidRPr="00894F11" w:rsidRDefault="00E04BC4" w:rsidP="00894F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Уникальные номинации конференции познакомили участников с атласом профессий будущего, дали возможность задуматься об изменениях на рынке труда в ближайшие десятилетия и определиться с выбором будущей профессии. </w:t>
      </w:r>
    </w:p>
    <w:p w:rsidR="00E04BC4" w:rsidRPr="00894F11" w:rsidRDefault="00E04BC4" w:rsidP="00894F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оценке работ принимали участие яркие ученые, преподаватели вузов, сотрудники промышленных предприятий, представители общественных организаций, экологи, способные вдохновить всех вокруг своими новыми экологичными идеями. </w:t>
      </w:r>
    </w:p>
    <w:p w:rsidR="00E04BC4" w:rsidRPr="00894F11" w:rsidRDefault="00E04BC4" w:rsidP="00894F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победители конференции были награждены дипломами Министерства природопользования и экологии РБ, Красными книгами, памятными призами от ДЭБЦ «Росток», «Травы Башкирии», ВПП «Экобокс» и «Твердая Почва», ОП «Чистая Уфа», билетами в Уфимский государственный театр «Нур», на аттракцион "Колесо обозрения", Национальный Музей РБ, Кинокомплекс ULTRA CINEMA, Башкирский государственный театр кукол. </w:t>
      </w:r>
    </w:p>
    <w:p w:rsidR="00E04BC4" w:rsidRPr="00894F11" w:rsidRDefault="00E04BC4" w:rsidP="00894F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конференции следующие авторы работ </w:t>
      </w: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рекомендованы для участия </w:t>
      </w:r>
      <w:r w:rsidRPr="0089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очном этапе Балтийского научно-инженерного конкурса: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4162"/>
        <w:gridCol w:w="2621"/>
        <w:gridCol w:w="1242"/>
      </w:tblGrid>
      <w:tr w:rsidR="00E04BC4" w:rsidRPr="008F3D95">
        <w:tc>
          <w:tcPr>
            <w:tcW w:w="1596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4243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2652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256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</w:p>
        </w:tc>
      </w:tr>
      <w:tr w:rsidR="00E04BC4" w:rsidRPr="008F3D95">
        <w:tc>
          <w:tcPr>
            <w:tcW w:w="1596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Архитектор живых систем</w:t>
            </w:r>
          </w:p>
        </w:tc>
        <w:tc>
          <w:tcPr>
            <w:tcW w:w="4243" w:type="dxa"/>
          </w:tcPr>
          <w:p w:rsidR="00E04BC4" w:rsidRPr="008F3D95" w:rsidRDefault="00E04BC4" w:rsidP="008F3D95">
            <w:pPr>
              <w:pStyle w:val="NoSpacing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 xml:space="preserve">Межполушарная асимметрия и способность к обучению у крыс линии </w:t>
            </w:r>
            <w:r w:rsidRPr="008F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</w:t>
            </w: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F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Rij</w:t>
            </w:r>
          </w:p>
        </w:tc>
        <w:tc>
          <w:tcPr>
            <w:tcW w:w="2652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Антропова Евгения</w:t>
            </w:r>
          </w:p>
        </w:tc>
        <w:tc>
          <w:tcPr>
            <w:tcW w:w="1256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04BC4" w:rsidRPr="008F3D95">
        <w:tc>
          <w:tcPr>
            <w:tcW w:w="1596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Водный эколог</w:t>
            </w:r>
          </w:p>
        </w:tc>
        <w:tc>
          <w:tcPr>
            <w:tcW w:w="4243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Оценка  качества воды реки Юрюзань</w:t>
            </w:r>
          </w:p>
        </w:tc>
        <w:tc>
          <w:tcPr>
            <w:tcW w:w="2652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Зубаирова Диана Маратовна</w:t>
            </w:r>
          </w:p>
        </w:tc>
        <w:tc>
          <w:tcPr>
            <w:tcW w:w="1256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04BC4" w:rsidRPr="008F3D95">
        <w:tc>
          <w:tcPr>
            <w:tcW w:w="1596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Архитектор территорий</w:t>
            </w:r>
          </w:p>
        </w:tc>
        <w:tc>
          <w:tcPr>
            <w:tcW w:w="4243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Экономический и экологический потенциал заброшенных полей геопарка Янган-тау</w:t>
            </w:r>
          </w:p>
        </w:tc>
        <w:tc>
          <w:tcPr>
            <w:tcW w:w="2652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 xml:space="preserve">Русаков  Максим  </w:t>
            </w:r>
          </w:p>
        </w:tc>
        <w:tc>
          <w:tcPr>
            <w:tcW w:w="1256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Гран - при</w:t>
            </w:r>
          </w:p>
        </w:tc>
      </w:tr>
      <w:tr w:rsidR="00E04BC4" w:rsidRPr="008F3D95">
        <w:tc>
          <w:tcPr>
            <w:tcW w:w="1596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Специалист по преодолению системных экологических катастроф</w:t>
            </w:r>
          </w:p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3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озера Кандрыкуль</w:t>
            </w:r>
            <w:bookmarkStart w:id="0" w:name="_GoBack"/>
            <w:bookmarkEnd w:id="0"/>
          </w:p>
        </w:tc>
        <w:tc>
          <w:tcPr>
            <w:tcW w:w="2652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Разгонова Юлия Александровна</w:t>
            </w:r>
          </w:p>
        </w:tc>
        <w:tc>
          <w:tcPr>
            <w:tcW w:w="1256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Гран - при</w:t>
            </w:r>
          </w:p>
        </w:tc>
      </w:tr>
      <w:tr w:rsidR="00E04BC4" w:rsidRPr="008F3D95">
        <w:tc>
          <w:tcPr>
            <w:tcW w:w="1596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Архитектор живых систем</w:t>
            </w:r>
          </w:p>
        </w:tc>
        <w:tc>
          <w:tcPr>
            <w:tcW w:w="4243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Эколого-флористический анализ окрестностей</w:t>
            </w:r>
          </w:p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геологического разреза Мечетлино в геопарке «Янган-тау»</w:t>
            </w:r>
          </w:p>
        </w:tc>
        <w:tc>
          <w:tcPr>
            <w:tcW w:w="2652" w:type="dxa"/>
          </w:tcPr>
          <w:p w:rsidR="00E04BC4" w:rsidRPr="008F3D95" w:rsidRDefault="00E04BC4" w:rsidP="008F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Салимгареева Алина</w:t>
            </w:r>
          </w:p>
        </w:tc>
        <w:tc>
          <w:tcPr>
            <w:tcW w:w="1256" w:type="dxa"/>
          </w:tcPr>
          <w:p w:rsidR="00E04BC4" w:rsidRPr="008F3D95" w:rsidRDefault="00E04BC4" w:rsidP="008F3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5">
              <w:rPr>
                <w:rFonts w:ascii="Times New Roman" w:hAnsi="Times New Roman" w:cs="Times New Roman"/>
                <w:sz w:val="24"/>
                <w:szCs w:val="24"/>
              </w:rPr>
              <w:t>Гран -при</w:t>
            </w:r>
          </w:p>
        </w:tc>
      </w:tr>
    </w:tbl>
    <w:p w:rsidR="00E04BC4" w:rsidRDefault="00E04BC4" w:rsidP="00D603A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4BC4" w:rsidRDefault="00E04BC4" w:rsidP="00D603A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 информация о конференции размещена в: </w:t>
      </w:r>
      <w:hyperlink r:id="rId4" w:history="1">
        <w:r w:rsidRPr="001B2E2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https://vk.com/demadebc</w:t>
        </w:r>
      </w:hyperlink>
    </w:p>
    <w:p w:rsidR="00E04BC4" w:rsidRDefault="00E04BC4" w:rsidP="00D603A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1B2E2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http://demadebc.ru</w:t>
        </w:r>
      </w:hyperlink>
    </w:p>
    <w:p w:rsidR="00E04BC4" w:rsidRPr="00894F11" w:rsidRDefault="00E04BC4" w:rsidP="00D603A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04BC4" w:rsidRPr="00894F11" w:rsidSect="000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3A3"/>
    <w:rsid w:val="00045E56"/>
    <w:rsid w:val="00094AF0"/>
    <w:rsid w:val="001B2E2A"/>
    <w:rsid w:val="00352EC9"/>
    <w:rsid w:val="005103B1"/>
    <w:rsid w:val="0073644B"/>
    <w:rsid w:val="008913B4"/>
    <w:rsid w:val="00894F11"/>
    <w:rsid w:val="008F3D95"/>
    <w:rsid w:val="009F1D15"/>
    <w:rsid w:val="00A74BD9"/>
    <w:rsid w:val="00C50009"/>
    <w:rsid w:val="00D603A3"/>
    <w:rsid w:val="00DC4CA7"/>
    <w:rsid w:val="00E04BC4"/>
    <w:rsid w:val="00E659B3"/>
    <w:rsid w:val="00F3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30E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91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adebc.ru" TargetMode="External"/><Relationship Id="rId4" Type="http://schemas.openxmlformats.org/officeDocument/2006/relationships/hyperlink" Target="https://vk.com/demade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466</Words>
  <Characters>2658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3</cp:revision>
  <dcterms:created xsi:type="dcterms:W3CDTF">2018-12-29T04:30:00Z</dcterms:created>
  <dcterms:modified xsi:type="dcterms:W3CDTF">2018-12-29T07:41:00Z</dcterms:modified>
</cp:coreProperties>
</file>