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5" w:rsidRPr="00537A7C" w:rsidRDefault="009F0A45" w:rsidP="00121EC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7A7C">
        <w:rPr>
          <w:rFonts w:ascii="Times New Roman" w:hAnsi="Times New Roman" w:cs="Times New Roman"/>
          <w:b/>
          <w:bCs/>
          <w:sz w:val="40"/>
          <w:szCs w:val="40"/>
        </w:rPr>
        <w:t>Парковый эколог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4240"/>
        <w:gridCol w:w="2409"/>
        <w:gridCol w:w="4549"/>
        <w:gridCol w:w="1798"/>
        <w:gridCol w:w="1158"/>
        <w:gridCol w:w="976"/>
      </w:tblGrid>
      <w:tr w:rsidR="009F0A45" w:rsidRPr="007433E9">
        <w:tc>
          <w:tcPr>
            <w:tcW w:w="0" w:type="auto"/>
          </w:tcPr>
          <w:p w:rsidR="009F0A45" w:rsidRPr="007433E9" w:rsidRDefault="009F0A45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F0A45" w:rsidRPr="007433E9" w:rsidRDefault="009F0A45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9F0A45" w:rsidRPr="007433E9" w:rsidRDefault="009F0A45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9F0A45" w:rsidRPr="007433E9" w:rsidRDefault="009F0A45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9F0A45" w:rsidRPr="007433E9" w:rsidRDefault="009F0A45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9F0A45" w:rsidRPr="007433E9" w:rsidRDefault="009F0A45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9F0A45" w:rsidRPr="007433E9" w:rsidRDefault="009F0A45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9F0A45" w:rsidRPr="007433E9" w:rsidRDefault="009F0A45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F0A45" w:rsidRPr="007433E9">
        <w:tc>
          <w:tcPr>
            <w:tcW w:w="0" w:type="auto"/>
          </w:tcPr>
          <w:p w:rsidR="009F0A45" w:rsidRPr="007433E9" w:rsidRDefault="009F0A45" w:rsidP="007F7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9F0A45" w:rsidRPr="007433E9" w:rsidRDefault="009F0A45" w:rsidP="00F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Оценка состояния деревьев в скверах г. Белорецк</w:t>
            </w:r>
          </w:p>
        </w:tc>
        <w:tc>
          <w:tcPr>
            <w:tcW w:w="0" w:type="auto"/>
          </w:tcPr>
          <w:p w:rsidR="009F0A45" w:rsidRPr="007433E9" w:rsidRDefault="009F0A45" w:rsidP="00F4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Потапова Анна Васильевна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A45" w:rsidRPr="007433E9">
        <w:trPr>
          <w:trHeight w:val="1387"/>
        </w:trPr>
        <w:tc>
          <w:tcPr>
            <w:tcW w:w="0" w:type="auto"/>
          </w:tcPr>
          <w:p w:rsidR="009F0A45" w:rsidRPr="007433E9" w:rsidRDefault="009F0A45" w:rsidP="007F7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Инвентаризация зеленых насаждений Демского района г.Уфы с использованием космоснимков: оценки, возможности и ограничения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Яхутов Данил Маратович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A45" w:rsidRPr="007433E9">
        <w:trPr>
          <w:trHeight w:val="773"/>
        </w:trPr>
        <w:tc>
          <w:tcPr>
            <w:tcW w:w="0" w:type="auto"/>
          </w:tcPr>
          <w:p w:rsidR="009F0A45" w:rsidRPr="007433E9" w:rsidRDefault="009F0A45" w:rsidP="007F7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0A45" w:rsidRPr="007433E9" w:rsidRDefault="009F0A45" w:rsidP="0053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Сезонный рост  и развитие  </w:t>
            </w:r>
            <w:r w:rsidRPr="007433E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Picea abies</w:t>
            </w:r>
            <w:r w:rsidRPr="00743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условиях  Демского района  г. Уфы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Газизов Тимур Олегович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A45" w:rsidRPr="007433E9">
        <w:trPr>
          <w:trHeight w:val="700"/>
        </w:trPr>
        <w:tc>
          <w:tcPr>
            <w:tcW w:w="0" w:type="auto"/>
          </w:tcPr>
          <w:p w:rsidR="009F0A45" w:rsidRPr="007433E9" w:rsidRDefault="009F0A45" w:rsidP="007F7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пространственной динамики распределения лишайников Демского района г. Уфы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Нурисламова Адель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A45" w:rsidRPr="007433E9">
        <w:trPr>
          <w:trHeight w:val="568"/>
        </w:trPr>
        <w:tc>
          <w:tcPr>
            <w:tcW w:w="0" w:type="auto"/>
          </w:tcPr>
          <w:p w:rsidR="009F0A45" w:rsidRPr="007433E9" w:rsidRDefault="009F0A45" w:rsidP="007F7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0A45" w:rsidRPr="007433E9" w:rsidRDefault="009F0A45" w:rsidP="007D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Цветники наших дворов</w:t>
            </w:r>
          </w:p>
        </w:tc>
        <w:tc>
          <w:tcPr>
            <w:tcW w:w="0" w:type="auto"/>
          </w:tcPr>
          <w:p w:rsidR="009F0A45" w:rsidRPr="007433E9" w:rsidRDefault="009F0A45" w:rsidP="00D13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Габбасова Элина Ильгизовна</w:t>
            </w:r>
          </w:p>
        </w:tc>
        <w:tc>
          <w:tcPr>
            <w:tcW w:w="0" w:type="auto"/>
          </w:tcPr>
          <w:p w:rsidR="009F0A45" w:rsidRPr="007433E9" w:rsidRDefault="009F0A45" w:rsidP="007D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0A45" w:rsidRPr="007433E9" w:rsidRDefault="009F0A45" w:rsidP="007D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F0A45" w:rsidRPr="007433E9" w:rsidRDefault="009F0A45" w:rsidP="007D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F0A45" w:rsidRPr="007433E9" w:rsidRDefault="009F0A45" w:rsidP="007D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A45" w:rsidRPr="007433E9">
        <w:tc>
          <w:tcPr>
            <w:tcW w:w="0" w:type="auto"/>
            <w:gridSpan w:val="7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</w:tr>
      <w:tr w:rsidR="009F0A45" w:rsidRPr="007433E9">
        <w:tc>
          <w:tcPr>
            <w:tcW w:w="0" w:type="auto"/>
          </w:tcPr>
          <w:p w:rsidR="009F0A45" w:rsidRPr="007433E9" w:rsidRDefault="009F0A45" w:rsidP="007F7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Загадочные галлы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E9">
              <w:rPr>
                <w:rFonts w:ascii="Times New Roman" w:hAnsi="Times New Roman" w:cs="Times New Roman"/>
                <w:sz w:val="28"/>
                <w:szCs w:val="28"/>
              </w:rPr>
              <w:t>Низамутдинова Эмилия Руслановна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F0A45" w:rsidRPr="007433E9" w:rsidRDefault="009F0A45" w:rsidP="007F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0A45" w:rsidRDefault="009F0A45" w:rsidP="007433E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Жюри: </w:t>
      </w:r>
    </w:p>
    <w:p w:rsidR="009F0A45" w:rsidRPr="00FD53E2" w:rsidRDefault="009F0A45" w:rsidP="00914E61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1. Янгирова Земфира Закарияновна,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к.б.н., доцент кафедры «Охрана окружающей среды и рациональное использование прир</w:t>
      </w:r>
      <w:r>
        <w:rPr>
          <w:rFonts w:ascii="Times New Roman" w:hAnsi="Times New Roman" w:cs="Times New Roman"/>
          <w:b/>
          <w:bCs/>
          <w:sz w:val="16"/>
          <w:szCs w:val="16"/>
        </w:rPr>
        <w:t>одных ресурсов» ФГБОУ ВПО УГНТУ</w:t>
      </w:r>
    </w:p>
    <w:p w:rsidR="009F0A45" w:rsidRPr="00FD53E2" w:rsidRDefault="009F0A45" w:rsidP="00914E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2. Сатвалова Насима Курбангалиевна,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 xml:space="preserve"> преподаватель кафедры почвоведения, ботаники и се</w:t>
      </w:r>
      <w:r>
        <w:rPr>
          <w:rFonts w:ascii="Times New Roman" w:hAnsi="Times New Roman" w:cs="Times New Roman"/>
          <w:b/>
          <w:bCs/>
          <w:sz w:val="16"/>
          <w:szCs w:val="16"/>
        </w:rPr>
        <w:t>лекции растений Башкирского ГАУ</w:t>
      </w:r>
    </w:p>
    <w:p w:rsidR="009F0A45" w:rsidRPr="00537A7C" w:rsidRDefault="009F0A45" w:rsidP="00914E61">
      <w:pPr>
        <w:rPr>
          <w:b/>
          <w:bCs/>
          <w:sz w:val="40"/>
          <w:szCs w:val="40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>3. С</w:t>
      </w: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к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отников Дмитрий Валерьевич, 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>к.б.н., сотрудник  ООО «НВП «БашИнком»</w:t>
      </w:r>
    </w:p>
    <w:sectPr w:rsidR="009F0A45" w:rsidRPr="00537A7C" w:rsidSect="00121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ECC"/>
    <w:rsid w:val="00045E56"/>
    <w:rsid w:val="000F10E6"/>
    <w:rsid w:val="00121ECC"/>
    <w:rsid w:val="00360C1B"/>
    <w:rsid w:val="003B12C1"/>
    <w:rsid w:val="00415D14"/>
    <w:rsid w:val="004C2FFE"/>
    <w:rsid w:val="005103B1"/>
    <w:rsid w:val="00537A7C"/>
    <w:rsid w:val="00621C5A"/>
    <w:rsid w:val="00623A85"/>
    <w:rsid w:val="00712BD2"/>
    <w:rsid w:val="007433E9"/>
    <w:rsid w:val="007635F4"/>
    <w:rsid w:val="007D52F5"/>
    <w:rsid w:val="007F7EA2"/>
    <w:rsid w:val="00802A0D"/>
    <w:rsid w:val="00884952"/>
    <w:rsid w:val="00914E61"/>
    <w:rsid w:val="009F0A45"/>
    <w:rsid w:val="009F1D15"/>
    <w:rsid w:val="00A775F4"/>
    <w:rsid w:val="00AB096C"/>
    <w:rsid w:val="00C368B6"/>
    <w:rsid w:val="00D1350B"/>
    <w:rsid w:val="00D54F01"/>
    <w:rsid w:val="00D60E9F"/>
    <w:rsid w:val="00E3000D"/>
    <w:rsid w:val="00E61794"/>
    <w:rsid w:val="00F01049"/>
    <w:rsid w:val="00F01912"/>
    <w:rsid w:val="00F07F3D"/>
    <w:rsid w:val="00F46029"/>
    <w:rsid w:val="00FB1D21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121ECC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21EC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121EC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172</Words>
  <Characters>986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16</cp:revision>
  <cp:lastPrinted>2018-12-20T12:07:00Z</cp:lastPrinted>
  <dcterms:created xsi:type="dcterms:W3CDTF">2018-12-13T03:47:00Z</dcterms:created>
  <dcterms:modified xsi:type="dcterms:W3CDTF">2018-12-26T05:04:00Z</dcterms:modified>
</cp:coreProperties>
</file>