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663" w:rsidRPr="008147D0" w:rsidRDefault="00AC3663" w:rsidP="008C69C5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bookmarkStart w:id="0" w:name="_GoBack"/>
      <w:bookmarkEnd w:id="0"/>
      <w:r w:rsidRPr="008147D0">
        <w:rPr>
          <w:rFonts w:ascii="Times New Roman" w:hAnsi="Times New Roman" w:cs="Times New Roman"/>
          <w:b/>
          <w:bCs/>
          <w:sz w:val="40"/>
          <w:szCs w:val="40"/>
        </w:rPr>
        <w:t>Кибер – исследователь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4"/>
        <w:gridCol w:w="3607"/>
        <w:gridCol w:w="2186"/>
        <w:gridCol w:w="5314"/>
        <w:gridCol w:w="1858"/>
        <w:gridCol w:w="1189"/>
        <w:gridCol w:w="976"/>
      </w:tblGrid>
      <w:tr w:rsidR="00AC3663" w:rsidRPr="00C260C8">
        <w:tc>
          <w:tcPr>
            <w:tcW w:w="0" w:type="auto"/>
          </w:tcPr>
          <w:p w:rsidR="00AC3663" w:rsidRPr="00C260C8" w:rsidRDefault="00AC3663" w:rsidP="00415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60C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AC3663" w:rsidRPr="00C260C8" w:rsidRDefault="00AC3663" w:rsidP="00415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0C8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0" w:type="auto"/>
          </w:tcPr>
          <w:p w:rsidR="00AC3663" w:rsidRPr="00C260C8" w:rsidRDefault="00AC3663" w:rsidP="00415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0C8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0" w:type="auto"/>
          </w:tcPr>
          <w:p w:rsidR="00AC3663" w:rsidRPr="00C260C8" w:rsidRDefault="00AC3663" w:rsidP="00415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0C8">
              <w:rPr>
                <w:rFonts w:ascii="Times New Roman" w:hAnsi="Times New Roman" w:cs="Times New Roman"/>
                <w:sz w:val="28"/>
                <w:szCs w:val="28"/>
              </w:rPr>
              <w:t>Содержательность, наличие реальной проблемы, соответствие поставленных задач выводам, обоснованность методики исследования (0-6 баллов)</w:t>
            </w:r>
          </w:p>
        </w:tc>
        <w:tc>
          <w:tcPr>
            <w:tcW w:w="0" w:type="auto"/>
          </w:tcPr>
          <w:p w:rsidR="00AC3663" w:rsidRPr="00C260C8" w:rsidRDefault="00AC3663" w:rsidP="00415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0C8">
              <w:rPr>
                <w:rFonts w:ascii="Times New Roman" w:hAnsi="Times New Roman" w:cs="Times New Roman"/>
                <w:sz w:val="28"/>
                <w:szCs w:val="28"/>
              </w:rPr>
              <w:t>Владение материалом</w:t>
            </w:r>
          </w:p>
          <w:p w:rsidR="00AC3663" w:rsidRPr="00C260C8" w:rsidRDefault="00AC3663" w:rsidP="00415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0C8">
              <w:rPr>
                <w:rFonts w:ascii="Times New Roman" w:hAnsi="Times New Roman" w:cs="Times New Roman"/>
                <w:sz w:val="28"/>
                <w:szCs w:val="28"/>
              </w:rPr>
              <w:t>(0-5 баллов)</w:t>
            </w:r>
          </w:p>
        </w:tc>
        <w:tc>
          <w:tcPr>
            <w:tcW w:w="0" w:type="auto"/>
          </w:tcPr>
          <w:p w:rsidR="00AC3663" w:rsidRPr="00C260C8" w:rsidRDefault="00AC3663" w:rsidP="00415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0C8">
              <w:rPr>
                <w:rFonts w:ascii="Times New Roman" w:hAnsi="Times New Roman" w:cs="Times New Roman"/>
                <w:sz w:val="28"/>
                <w:szCs w:val="28"/>
              </w:rPr>
              <w:t>Общий балл</w:t>
            </w:r>
          </w:p>
        </w:tc>
        <w:tc>
          <w:tcPr>
            <w:tcW w:w="0" w:type="auto"/>
          </w:tcPr>
          <w:p w:rsidR="00AC3663" w:rsidRPr="00C260C8" w:rsidRDefault="00AC3663" w:rsidP="00415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0C8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AC3663" w:rsidRPr="00C260C8">
        <w:tc>
          <w:tcPr>
            <w:tcW w:w="0" w:type="auto"/>
          </w:tcPr>
          <w:p w:rsidR="00AC3663" w:rsidRPr="00C260C8" w:rsidRDefault="00AC3663" w:rsidP="0097229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AC3663" w:rsidRPr="00C260C8" w:rsidRDefault="00AC3663" w:rsidP="0081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60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Векторный калькулятор средствами программирования на языке </w:t>
            </w:r>
            <w:r w:rsidRPr="00C260C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</w:t>
            </w:r>
            <w:r w:rsidRPr="00C260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++</w:t>
            </w:r>
          </w:p>
        </w:tc>
        <w:tc>
          <w:tcPr>
            <w:tcW w:w="0" w:type="auto"/>
          </w:tcPr>
          <w:p w:rsidR="00AC3663" w:rsidRPr="00C260C8" w:rsidRDefault="00AC3663" w:rsidP="00F55A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60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Гумеров Радмир Валинурович</w:t>
            </w:r>
          </w:p>
        </w:tc>
        <w:tc>
          <w:tcPr>
            <w:tcW w:w="0" w:type="auto"/>
          </w:tcPr>
          <w:p w:rsidR="00AC3663" w:rsidRPr="00C260C8" w:rsidRDefault="00AC3663" w:rsidP="009722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AC3663" w:rsidRPr="00C260C8" w:rsidRDefault="00AC3663" w:rsidP="009722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AC3663" w:rsidRPr="00C260C8" w:rsidRDefault="00AC3663" w:rsidP="009722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AC3663" w:rsidRPr="00C260C8" w:rsidRDefault="00AC3663" w:rsidP="009722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</w:tbl>
    <w:p w:rsidR="00AC3663" w:rsidRDefault="00AC3663" w:rsidP="008C69C5">
      <w:pPr>
        <w:jc w:val="center"/>
        <w:rPr>
          <w:sz w:val="48"/>
          <w:szCs w:val="48"/>
        </w:rPr>
      </w:pPr>
    </w:p>
    <w:p w:rsidR="00AC3663" w:rsidRPr="00123D2B" w:rsidRDefault="00AC3663" w:rsidP="00A27A32">
      <w:pPr>
        <w:rPr>
          <w:rFonts w:ascii="Times New Roman" w:hAnsi="Times New Roman" w:cs="Times New Roman"/>
          <w:sz w:val="24"/>
          <w:szCs w:val="24"/>
        </w:rPr>
      </w:pPr>
      <w:r w:rsidRPr="00123D2B">
        <w:rPr>
          <w:rFonts w:ascii="Times New Roman" w:hAnsi="Times New Roman" w:cs="Times New Roman"/>
          <w:sz w:val="24"/>
          <w:szCs w:val="24"/>
        </w:rPr>
        <w:t>Жюри:</w:t>
      </w:r>
    </w:p>
    <w:p w:rsidR="00AC3663" w:rsidRPr="00123D2B" w:rsidRDefault="00AC3663" w:rsidP="00123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D2B">
        <w:rPr>
          <w:rFonts w:ascii="Times New Roman" w:hAnsi="Times New Roman" w:cs="Times New Roman"/>
          <w:color w:val="0000FF"/>
          <w:sz w:val="24"/>
          <w:szCs w:val="24"/>
        </w:rPr>
        <w:t xml:space="preserve">1. </w:t>
      </w:r>
      <w:r w:rsidRPr="00123D2B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Мавлетов Марат Венерович,</w:t>
      </w:r>
      <w:r w:rsidRPr="00123D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гл.специалист отдела развития технологий и исследований ООО "Рн-Башнипинефть"</w:t>
      </w:r>
    </w:p>
    <w:p w:rsidR="00AC3663" w:rsidRPr="00123D2B" w:rsidRDefault="00AC3663" w:rsidP="00123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D2B">
        <w:rPr>
          <w:rFonts w:ascii="Times New Roman" w:hAnsi="Times New Roman" w:cs="Times New Roman"/>
          <w:color w:val="0000FF"/>
          <w:sz w:val="24"/>
          <w:szCs w:val="24"/>
        </w:rPr>
        <w:t>2. Волков Александр Михайлович,</w:t>
      </w:r>
      <w:r w:rsidRPr="00123D2B">
        <w:rPr>
          <w:rFonts w:ascii="Times New Roman" w:hAnsi="Times New Roman" w:cs="Times New Roman"/>
          <w:sz w:val="24"/>
          <w:szCs w:val="24"/>
        </w:rPr>
        <w:t xml:space="preserve"> методист МБОУ ДО  «Детский эколого–биологический  центр «Росток»  городского округа город Уфа РБ</w:t>
      </w:r>
    </w:p>
    <w:p w:rsidR="00AC3663" w:rsidRPr="00123D2B" w:rsidRDefault="00AC3663" w:rsidP="00123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D2B">
        <w:rPr>
          <w:rFonts w:ascii="Times New Roman" w:hAnsi="Times New Roman" w:cs="Times New Roman"/>
          <w:color w:val="0000FF"/>
          <w:sz w:val="24"/>
          <w:szCs w:val="24"/>
        </w:rPr>
        <w:t xml:space="preserve">3. Мокеев Денис Юрьевич, </w:t>
      </w:r>
      <w:r w:rsidRPr="00123D2B">
        <w:rPr>
          <w:rFonts w:ascii="Times New Roman" w:hAnsi="Times New Roman" w:cs="Times New Roman"/>
          <w:sz w:val="24"/>
          <w:szCs w:val="24"/>
        </w:rPr>
        <w:t>к.б.н., старший научный сотрудник Лаборатории ООПТ и БР НИИ БЖД</w:t>
      </w:r>
    </w:p>
    <w:p w:rsidR="00AC3663" w:rsidRPr="00123D2B" w:rsidRDefault="00AC3663" w:rsidP="00123D2B">
      <w:pPr>
        <w:rPr>
          <w:rFonts w:ascii="Times New Roman" w:hAnsi="Times New Roman" w:cs="Times New Roman"/>
          <w:sz w:val="24"/>
          <w:szCs w:val="24"/>
        </w:rPr>
      </w:pPr>
      <w:r w:rsidRPr="00123D2B">
        <w:rPr>
          <w:rFonts w:ascii="Times New Roman" w:hAnsi="Times New Roman" w:cs="Times New Roman"/>
          <w:color w:val="0000FF"/>
          <w:sz w:val="24"/>
          <w:szCs w:val="24"/>
        </w:rPr>
        <w:t>4. Колесников Андрей Александрович,</w:t>
      </w:r>
      <w:r w:rsidRPr="00123D2B">
        <w:rPr>
          <w:rFonts w:ascii="Times New Roman" w:hAnsi="Times New Roman" w:cs="Times New Roman"/>
          <w:sz w:val="24"/>
          <w:szCs w:val="24"/>
        </w:rPr>
        <w:t xml:space="preserve"> кандидат технических наук</w:t>
      </w:r>
    </w:p>
    <w:p w:rsidR="00AC3663" w:rsidRPr="009964E3" w:rsidRDefault="00AC3663" w:rsidP="00A27A32">
      <w:pPr>
        <w:rPr>
          <w:sz w:val="48"/>
          <w:szCs w:val="48"/>
        </w:rPr>
      </w:pPr>
    </w:p>
    <w:sectPr w:rsidR="00AC3663" w:rsidRPr="009964E3" w:rsidSect="008C69C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D1D38"/>
    <w:multiLevelType w:val="hybridMultilevel"/>
    <w:tmpl w:val="9A10EA2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69C5"/>
    <w:rsid w:val="00092DBB"/>
    <w:rsid w:val="000F3595"/>
    <w:rsid w:val="00123D2B"/>
    <w:rsid w:val="00143D9D"/>
    <w:rsid w:val="00415D14"/>
    <w:rsid w:val="004365DE"/>
    <w:rsid w:val="00455C4F"/>
    <w:rsid w:val="00506AF0"/>
    <w:rsid w:val="00601A7D"/>
    <w:rsid w:val="00602ACC"/>
    <w:rsid w:val="0060797A"/>
    <w:rsid w:val="008147D0"/>
    <w:rsid w:val="008C69C5"/>
    <w:rsid w:val="00972298"/>
    <w:rsid w:val="009964E3"/>
    <w:rsid w:val="00A27A32"/>
    <w:rsid w:val="00AC3663"/>
    <w:rsid w:val="00C17149"/>
    <w:rsid w:val="00C260C8"/>
    <w:rsid w:val="00CF7242"/>
    <w:rsid w:val="00F55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242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C69C5"/>
    <w:rPr>
      <w:color w:val="auto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108</Words>
  <Characters>618</Characters>
  <Application>Microsoft Office Outlook</Application>
  <DocSecurity>0</DocSecurity>
  <Lines>0</Lines>
  <Paragraphs>0</Paragraphs>
  <ScaleCrop>false</ScaleCrop>
  <Company>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ДЭБЦ</cp:lastModifiedBy>
  <cp:revision>14</cp:revision>
  <cp:lastPrinted>2018-12-20T12:01:00Z</cp:lastPrinted>
  <dcterms:created xsi:type="dcterms:W3CDTF">2018-12-12T18:15:00Z</dcterms:created>
  <dcterms:modified xsi:type="dcterms:W3CDTF">2018-12-26T04:44:00Z</dcterms:modified>
</cp:coreProperties>
</file>