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F9" w:rsidRPr="00320649" w:rsidRDefault="000A63F9" w:rsidP="002763B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320649">
        <w:rPr>
          <w:rFonts w:ascii="Times New Roman" w:hAnsi="Times New Roman" w:cs="Times New Roman"/>
          <w:b/>
          <w:bCs/>
          <w:sz w:val="40"/>
          <w:szCs w:val="40"/>
        </w:rPr>
        <w:t>ЭкоЭнергетик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4"/>
        <w:gridCol w:w="3184"/>
        <w:gridCol w:w="2415"/>
        <w:gridCol w:w="5487"/>
        <w:gridCol w:w="1872"/>
        <w:gridCol w:w="1196"/>
        <w:gridCol w:w="976"/>
      </w:tblGrid>
      <w:tr w:rsidR="000A63F9" w:rsidRPr="00320649">
        <w:trPr>
          <w:trHeight w:val="113"/>
        </w:trPr>
        <w:tc>
          <w:tcPr>
            <w:tcW w:w="0" w:type="auto"/>
          </w:tcPr>
          <w:p w:rsidR="000A63F9" w:rsidRPr="00320649" w:rsidRDefault="000A63F9" w:rsidP="00415D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0A63F9" w:rsidRPr="00320649" w:rsidRDefault="000A63F9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0A63F9" w:rsidRPr="00320649" w:rsidRDefault="000A63F9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0" w:type="auto"/>
          </w:tcPr>
          <w:p w:rsidR="000A63F9" w:rsidRPr="00320649" w:rsidRDefault="000A63F9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Содержательность, наличие реальной проблемы, соответствие поставленных задач выводам, обоснованность методики исследования (0-6 баллов)</w:t>
            </w:r>
          </w:p>
        </w:tc>
        <w:tc>
          <w:tcPr>
            <w:tcW w:w="0" w:type="auto"/>
          </w:tcPr>
          <w:p w:rsidR="000A63F9" w:rsidRPr="00320649" w:rsidRDefault="000A63F9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Владение материалом</w:t>
            </w:r>
          </w:p>
          <w:p w:rsidR="000A63F9" w:rsidRPr="00320649" w:rsidRDefault="000A63F9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(0-5 баллов)</w:t>
            </w:r>
          </w:p>
        </w:tc>
        <w:tc>
          <w:tcPr>
            <w:tcW w:w="0" w:type="auto"/>
          </w:tcPr>
          <w:p w:rsidR="000A63F9" w:rsidRPr="00320649" w:rsidRDefault="000A63F9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0" w:type="auto"/>
          </w:tcPr>
          <w:p w:rsidR="000A63F9" w:rsidRPr="00320649" w:rsidRDefault="000A63F9" w:rsidP="0041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A63F9" w:rsidRPr="00320649">
        <w:trPr>
          <w:trHeight w:val="113"/>
        </w:trPr>
        <w:tc>
          <w:tcPr>
            <w:tcW w:w="0" w:type="auto"/>
          </w:tcPr>
          <w:p w:rsidR="000A63F9" w:rsidRPr="00320649" w:rsidRDefault="000A63F9" w:rsidP="00862E6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63F9" w:rsidRPr="00320649" w:rsidRDefault="000A63F9" w:rsidP="006E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Энергосберегающая сельская школа</w:t>
            </w:r>
          </w:p>
        </w:tc>
        <w:tc>
          <w:tcPr>
            <w:tcW w:w="0" w:type="auto"/>
          </w:tcPr>
          <w:p w:rsidR="000A63F9" w:rsidRPr="00320649" w:rsidRDefault="000A63F9" w:rsidP="006E74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Изосимов Артем Андреевич</w:t>
            </w:r>
          </w:p>
        </w:tc>
        <w:tc>
          <w:tcPr>
            <w:tcW w:w="0" w:type="auto"/>
          </w:tcPr>
          <w:p w:rsidR="000A63F9" w:rsidRPr="00320649" w:rsidRDefault="000A63F9" w:rsidP="0086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3F9" w:rsidRPr="00320649" w:rsidRDefault="000A63F9" w:rsidP="0086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3F9" w:rsidRPr="00320649" w:rsidRDefault="000A63F9" w:rsidP="0086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3F9" w:rsidRPr="00320649" w:rsidRDefault="000A63F9" w:rsidP="00862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63F9" w:rsidRPr="00320649">
        <w:trPr>
          <w:trHeight w:val="113"/>
        </w:trPr>
        <w:tc>
          <w:tcPr>
            <w:tcW w:w="0" w:type="auto"/>
          </w:tcPr>
          <w:p w:rsidR="000A63F9" w:rsidRPr="00320649" w:rsidRDefault="000A63F9" w:rsidP="003655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Шум мегаполиса – источник электричества</w:t>
            </w:r>
          </w:p>
        </w:tc>
        <w:tc>
          <w:tcPr>
            <w:tcW w:w="0" w:type="auto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Галимарданов Вадим Ильмирович</w:t>
            </w:r>
          </w:p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Исмагилова Екатерина Эдуардовна</w:t>
            </w:r>
          </w:p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Фурик Илья Анатольевич</w:t>
            </w:r>
          </w:p>
        </w:tc>
        <w:tc>
          <w:tcPr>
            <w:tcW w:w="0" w:type="auto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3F9" w:rsidRPr="00320649">
        <w:trPr>
          <w:trHeight w:val="113"/>
        </w:trPr>
        <w:tc>
          <w:tcPr>
            <w:tcW w:w="0" w:type="auto"/>
          </w:tcPr>
          <w:p w:rsidR="000A63F9" w:rsidRPr="00320649" w:rsidRDefault="000A63F9" w:rsidP="0036550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63F9" w:rsidRPr="00320649" w:rsidRDefault="000A63F9" w:rsidP="003F098C">
            <w:pPr>
              <w:spacing w:after="0" w:line="259" w:lineRule="auto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Мини ГЭС</w:t>
            </w:r>
          </w:p>
        </w:tc>
        <w:tc>
          <w:tcPr>
            <w:tcW w:w="0" w:type="auto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Файзуханов Альмир Радмирович</w:t>
            </w:r>
          </w:p>
        </w:tc>
        <w:tc>
          <w:tcPr>
            <w:tcW w:w="0" w:type="auto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A63F9" w:rsidRPr="00320649">
        <w:trPr>
          <w:trHeight w:val="113"/>
        </w:trPr>
        <w:tc>
          <w:tcPr>
            <w:tcW w:w="0" w:type="auto"/>
            <w:gridSpan w:val="7"/>
          </w:tcPr>
          <w:p w:rsidR="000A63F9" w:rsidRPr="00320649" w:rsidRDefault="000A63F9" w:rsidP="0036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Начальное звено</w:t>
            </w:r>
          </w:p>
        </w:tc>
      </w:tr>
      <w:tr w:rsidR="000A63F9" w:rsidRPr="00320649">
        <w:trPr>
          <w:trHeight w:val="113"/>
        </w:trPr>
        <w:tc>
          <w:tcPr>
            <w:tcW w:w="0" w:type="auto"/>
          </w:tcPr>
          <w:p w:rsidR="000A63F9" w:rsidRPr="00320649" w:rsidRDefault="000A63F9" w:rsidP="00A633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A63F9" w:rsidRPr="00320649" w:rsidRDefault="000A63F9" w:rsidP="00A6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Возобновляемые источники энергии</w:t>
            </w:r>
          </w:p>
        </w:tc>
        <w:tc>
          <w:tcPr>
            <w:tcW w:w="0" w:type="auto"/>
          </w:tcPr>
          <w:p w:rsidR="000A63F9" w:rsidRPr="00320649" w:rsidRDefault="000A63F9" w:rsidP="00A6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649">
              <w:rPr>
                <w:rFonts w:ascii="Times New Roman" w:hAnsi="Times New Roman" w:cs="Times New Roman"/>
                <w:sz w:val="28"/>
                <w:szCs w:val="28"/>
              </w:rPr>
              <w:t>Давлетов Дамир Рамилевич</w:t>
            </w:r>
          </w:p>
        </w:tc>
        <w:tc>
          <w:tcPr>
            <w:tcW w:w="0" w:type="auto"/>
          </w:tcPr>
          <w:p w:rsidR="000A63F9" w:rsidRPr="00320649" w:rsidRDefault="000A63F9" w:rsidP="00A6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3F9" w:rsidRPr="00320649" w:rsidRDefault="000A63F9" w:rsidP="00A6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63F9" w:rsidRPr="00320649" w:rsidRDefault="000A63F9" w:rsidP="00A6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63F9" w:rsidRPr="00320649" w:rsidRDefault="000A63F9" w:rsidP="00A633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A63F9" w:rsidRDefault="000A63F9" w:rsidP="009E105E">
      <w:pPr>
        <w:spacing w:after="0" w:line="240" w:lineRule="aut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Жюри: </w:t>
      </w:r>
    </w:p>
    <w:p w:rsidR="000A63F9" w:rsidRPr="009E105E" w:rsidRDefault="000A63F9" w:rsidP="009E10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105E">
        <w:rPr>
          <w:rFonts w:ascii="Times New Roman" w:hAnsi="Times New Roman" w:cs="Times New Roman"/>
          <w:color w:val="0000FF"/>
          <w:sz w:val="16"/>
          <w:szCs w:val="16"/>
        </w:rPr>
        <w:t xml:space="preserve">1. </w:t>
      </w:r>
      <w:r w:rsidRPr="009E105E">
        <w:rPr>
          <w:rFonts w:ascii="Times New Roman" w:hAnsi="Times New Roman" w:cs="Times New Roman"/>
          <w:color w:val="0000FF"/>
          <w:sz w:val="16"/>
          <w:szCs w:val="16"/>
          <w:shd w:val="clear" w:color="auto" w:fill="FFFFFF"/>
        </w:rPr>
        <w:t>Мавлетов Марат Венерович,</w:t>
      </w:r>
      <w:r w:rsidRPr="009E105E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гл.специалист отдела развития технологий и исследований ООО "Рн-Башнипинефть"</w:t>
      </w:r>
    </w:p>
    <w:p w:rsidR="000A63F9" w:rsidRPr="009E105E" w:rsidRDefault="000A63F9" w:rsidP="009E10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105E">
        <w:rPr>
          <w:rFonts w:ascii="Times New Roman" w:hAnsi="Times New Roman" w:cs="Times New Roman"/>
          <w:color w:val="0000FF"/>
          <w:sz w:val="16"/>
          <w:szCs w:val="16"/>
        </w:rPr>
        <w:t>2. Волков Александр Михайлович,</w:t>
      </w:r>
      <w:r w:rsidRPr="009E105E">
        <w:rPr>
          <w:rFonts w:ascii="Times New Roman" w:hAnsi="Times New Roman" w:cs="Times New Roman"/>
          <w:sz w:val="16"/>
          <w:szCs w:val="16"/>
        </w:rPr>
        <w:t xml:space="preserve"> методист МБОУ ДО  «Детский эколого–биологический  центр «Росток»  городского округа город Уфа РБ</w:t>
      </w:r>
    </w:p>
    <w:p w:rsidR="000A63F9" w:rsidRPr="009E105E" w:rsidRDefault="000A63F9" w:rsidP="009E105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E105E">
        <w:rPr>
          <w:rFonts w:ascii="Times New Roman" w:hAnsi="Times New Roman" w:cs="Times New Roman"/>
          <w:color w:val="0000FF"/>
          <w:sz w:val="16"/>
          <w:szCs w:val="16"/>
        </w:rPr>
        <w:t xml:space="preserve">3. Мокеев Денис Юрьевич, </w:t>
      </w:r>
      <w:r w:rsidRPr="009E105E">
        <w:rPr>
          <w:rFonts w:ascii="Times New Roman" w:hAnsi="Times New Roman" w:cs="Times New Roman"/>
          <w:sz w:val="16"/>
          <w:szCs w:val="16"/>
        </w:rPr>
        <w:t>к.б.н., старший научный сотрудник Лаборатории ООПТ и БР НИИ БЖД</w:t>
      </w:r>
    </w:p>
    <w:p w:rsidR="000A63F9" w:rsidRPr="009E105E" w:rsidRDefault="000A63F9" w:rsidP="009E105E">
      <w:pPr>
        <w:rPr>
          <w:sz w:val="32"/>
          <w:szCs w:val="32"/>
        </w:rPr>
      </w:pPr>
      <w:r w:rsidRPr="009E105E">
        <w:rPr>
          <w:rFonts w:ascii="Times New Roman" w:hAnsi="Times New Roman" w:cs="Times New Roman"/>
          <w:color w:val="0000FF"/>
          <w:sz w:val="16"/>
          <w:szCs w:val="16"/>
        </w:rPr>
        <w:t>4. Колесников Андрей Александрович,</w:t>
      </w:r>
      <w:r w:rsidRPr="009E105E">
        <w:rPr>
          <w:rFonts w:ascii="Times New Roman" w:hAnsi="Times New Roman" w:cs="Times New Roman"/>
          <w:sz w:val="16"/>
          <w:szCs w:val="16"/>
        </w:rPr>
        <w:t xml:space="preserve"> кандидат технических наук</w:t>
      </w:r>
    </w:p>
    <w:sectPr w:rsidR="000A63F9" w:rsidRPr="009E105E" w:rsidSect="002763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D38"/>
    <w:multiLevelType w:val="hybridMultilevel"/>
    <w:tmpl w:val="9A10EA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21B6D"/>
    <w:multiLevelType w:val="hybridMultilevel"/>
    <w:tmpl w:val="C9EAC9E0"/>
    <w:lvl w:ilvl="0" w:tplc="3064C27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97411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62C6D0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7FC59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D46832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79AADB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C568DE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E86879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000AC0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3BA"/>
    <w:rsid w:val="00045E56"/>
    <w:rsid w:val="000A63F9"/>
    <w:rsid w:val="00117CAA"/>
    <w:rsid w:val="002763BA"/>
    <w:rsid w:val="002E568D"/>
    <w:rsid w:val="00320649"/>
    <w:rsid w:val="0036550E"/>
    <w:rsid w:val="003B2A93"/>
    <w:rsid w:val="003F098C"/>
    <w:rsid w:val="00415D14"/>
    <w:rsid w:val="004178AB"/>
    <w:rsid w:val="004F7B23"/>
    <w:rsid w:val="005103B1"/>
    <w:rsid w:val="00556FAC"/>
    <w:rsid w:val="0068240F"/>
    <w:rsid w:val="006B7538"/>
    <w:rsid w:val="006E746B"/>
    <w:rsid w:val="007C743F"/>
    <w:rsid w:val="00817886"/>
    <w:rsid w:val="00862E65"/>
    <w:rsid w:val="009E105E"/>
    <w:rsid w:val="009F1D15"/>
    <w:rsid w:val="00A633AC"/>
    <w:rsid w:val="00AB15BB"/>
    <w:rsid w:val="00B06ECF"/>
    <w:rsid w:val="00BC705C"/>
    <w:rsid w:val="00BF6CD5"/>
    <w:rsid w:val="00CC7B2A"/>
    <w:rsid w:val="00F22212"/>
    <w:rsid w:val="00F44DA7"/>
    <w:rsid w:val="00F57E63"/>
    <w:rsid w:val="00FB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B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03B1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03B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03B1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03B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03B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103B1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5103B1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2763BA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763B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customStyle="1" w:styleId="dropdown-user-namefirst-letter">
    <w:name w:val="dropdown-user-name__first-letter"/>
    <w:uiPriority w:val="99"/>
    <w:rsid w:val="00276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142</Words>
  <Characters>810</Characters>
  <Application>Microsoft Office Outlook</Application>
  <DocSecurity>0</DocSecurity>
  <Lines>0</Lines>
  <Paragraphs>0</Paragraphs>
  <ScaleCrop>false</ScaleCrop>
  <Company>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Дэбц</dc:creator>
  <cp:keywords/>
  <dc:description/>
  <cp:lastModifiedBy>ДЭБЦ</cp:lastModifiedBy>
  <cp:revision>13</cp:revision>
  <cp:lastPrinted>2018-12-20T12:26:00Z</cp:lastPrinted>
  <dcterms:created xsi:type="dcterms:W3CDTF">2018-12-13T09:14:00Z</dcterms:created>
  <dcterms:modified xsi:type="dcterms:W3CDTF">2018-12-26T04:43:00Z</dcterms:modified>
</cp:coreProperties>
</file>