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7D" w:rsidRPr="003503F6" w:rsidRDefault="00D04A7D" w:rsidP="003503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503F6">
        <w:rPr>
          <w:rFonts w:ascii="Times New Roman" w:hAnsi="Times New Roman" w:cs="Times New Roman"/>
          <w:b/>
          <w:bCs/>
          <w:sz w:val="40"/>
          <w:szCs w:val="40"/>
        </w:rPr>
        <w:t>Архитектор живых систем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5203"/>
        <w:gridCol w:w="2691"/>
        <w:gridCol w:w="3934"/>
        <w:gridCol w:w="1651"/>
        <w:gridCol w:w="1065"/>
        <w:gridCol w:w="931"/>
      </w:tblGrid>
      <w:tr w:rsidR="00D04A7D" w:rsidRPr="00B255D6">
        <w:tc>
          <w:tcPr>
            <w:tcW w:w="0" w:type="auto"/>
          </w:tcPr>
          <w:p w:rsidR="00D04A7D" w:rsidRPr="00B255D6" w:rsidRDefault="00D04A7D" w:rsidP="00415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04A7D" w:rsidRPr="00B255D6" w:rsidRDefault="00D04A7D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691" w:type="dxa"/>
          </w:tcPr>
          <w:p w:rsidR="00D04A7D" w:rsidRPr="00B255D6" w:rsidRDefault="00D04A7D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34" w:type="dxa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Владение материалом</w:t>
            </w:r>
          </w:p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bookmarkEnd w:id="0"/>
      <w:tr w:rsidR="00D04A7D" w:rsidRPr="00B255D6">
        <w:tc>
          <w:tcPr>
            <w:tcW w:w="0" w:type="auto"/>
          </w:tcPr>
          <w:p w:rsidR="00D04A7D" w:rsidRPr="00B255D6" w:rsidRDefault="00D04A7D" w:rsidP="003503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A7D" w:rsidRPr="00B255D6" w:rsidRDefault="00D04A7D" w:rsidP="000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влияния препарата «Элеутерококк колючий – </w:t>
            </w:r>
            <w:r w:rsidRPr="00B255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a-Latn"/>
              </w:rPr>
              <w:t>Eleutherocóccus senticósus</w:t>
            </w: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» на показатель резистентности пчелы медоноснойApis millifera</w:t>
            </w:r>
          </w:p>
        </w:tc>
        <w:tc>
          <w:tcPr>
            <w:tcW w:w="2691" w:type="dxa"/>
          </w:tcPr>
          <w:p w:rsidR="00D04A7D" w:rsidRPr="00B255D6" w:rsidRDefault="00D04A7D" w:rsidP="0000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Вахитова Алсу</w:t>
            </w:r>
          </w:p>
        </w:tc>
        <w:tc>
          <w:tcPr>
            <w:tcW w:w="3934" w:type="dxa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A7D" w:rsidRPr="00B255D6">
        <w:tc>
          <w:tcPr>
            <w:tcW w:w="0" w:type="auto"/>
          </w:tcPr>
          <w:p w:rsidR="00D04A7D" w:rsidRPr="00B255D6" w:rsidRDefault="00D04A7D" w:rsidP="003503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Чудесный мед</w:t>
            </w:r>
          </w:p>
        </w:tc>
        <w:tc>
          <w:tcPr>
            <w:tcW w:w="2691" w:type="dxa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Салимов Земфир</w:t>
            </w:r>
          </w:p>
        </w:tc>
        <w:tc>
          <w:tcPr>
            <w:tcW w:w="3934" w:type="dxa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4A7D" w:rsidRPr="00B255D6">
        <w:tc>
          <w:tcPr>
            <w:tcW w:w="0" w:type="auto"/>
          </w:tcPr>
          <w:p w:rsidR="00D04A7D" w:rsidRPr="00B255D6" w:rsidRDefault="00D04A7D" w:rsidP="003503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Эколого-флористический анализ окрестностей</w:t>
            </w:r>
          </w:p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геологического разреза Мечетлино в геопарке «Янган-тау»</w:t>
            </w:r>
          </w:p>
        </w:tc>
        <w:tc>
          <w:tcPr>
            <w:tcW w:w="2691" w:type="dxa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Салимгареева Алина</w:t>
            </w:r>
          </w:p>
        </w:tc>
        <w:tc>
          <w:tcPr>
            <w:tcW w:w="3934" w:type="dxa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04A7D" w:rsidRPr="00B255D6">
        <w:tc>
          <w:tcPr>
            <w:tcW w:w="0" w:type="auto"/>
          </w:tcPr>
          <w:p w:rsidR="00D04A7D" w:rsidRPr="00B255D6" w:rsidRDefault="00D04A7D" w:rsidP="003503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Способности к обучению 12-лучевом радиальном лабиринте у крыс-модели абсансной эпилепсиис особенностямисинтеза дофамина</w:t>
            </w:r>
          </w:p>
        </w:tc>
        <w:tc>
          <w:tcPr>
            <w:tcW w:w="2691" w:type="dxa"/>
          </w:tcPr>
          <w:p w:rsidR="00D04A7D" w:rsidRPr="00B255D6" w:rsidRDefault="00D04A7D" w:rsidP="003503F6">
            <w:pPr>
              <w:tabs>
                <w:tab w:val="left" w:pos="7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Севальнева Кристина</w:t>
            </w:r>
          </w:p>
        </w:tc>
        <w:tc>
          <w:tcPr>
            <w:tcW w:w="3934" w:type="dxa"/>
          </w:tcPr>
          <w:p w:rsidR="00D04A7D" w:rsidRPr="00B255D6" w:rsidRDefault="00D04A7D" w:rsidP="003503F6">
            <w:pPr>
              <w:tabs>
                <w:tab w:val="left" w:pos="7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tabs>
                <w:tab w:val="left" w:pos="7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tabs>
                <w:tab w:val="left" w:pos="7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tabs>
                <w:tab w:val="left" w:pos="70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A7D" w:rsidRPr="00B255D6">
        <w:tc>
          <w:tcPr>
            <w:tcW w:w="0" w:type="auto"/>
          </w:tcPr>
          <w:p w:rsidR="00D04A7D" w:rsidRPr="00B255D6" w:rsidRDefault="00D04A7D" w:rsidP="003503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A7D" w:rsidRPr="00B255D6" w:rsidRDefault="00D04A7D" w:rsidP="003503F6">
            <w:pPr>
              <w:pStyle w:val="NoSpacing"/>
              <w:tabs>
                <w:tab w:val="left" w:pos="7655"/>
              </w:tabs>
              <w:jc w:val="center"/>
            </w:pPr>
            <w:r w:rsidRPr="00B255D6">
              <w:t xml:space="preserve">Межполушарная асимметрия и способность к обучению у крыс линии </w:t>
            </w:r>
            <w:r w:rsidRPr="00B255D6">
              <w:rPr>
                <w:lang w:val="en-US"/>
              </w:rPr>
              <w:t>WAG</w:t>
            </w:r>
            <w:r w:rsidRPr="00B255D6">
              <w:t>\</w:t>
            </w:r>
            <w:r w:rsidRPr="00B255D6">
              <w:rPr>
                <w:lang w:val="en-US"/>
              </w:rPr>
              <w:t>Rij</w:t>
            </w:r>
          </w:p>
        </w:tc>
        <w:tc>
          <w:tcPr>
            <w:tcW w:w="2691" w:type="dxa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Антропова Евгения</w:t>
            </w:r>
          </w:p>
        </w:tc>
        <w:tc>
          <w:tcPr>
            <w:tcW w:w="3934" w:type="dxa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D04A7D" w:rsidRPr="00B255D6">
        <w:tc>
          <w:tcPr>
            <w:tcW w:w="0" w:type="auto"/>
          </w:tcPr>
          <w:p w:rsidR="00D04A7D" w:rsidRPr="00B255D6" w:rsidRDefault="00D04A7D" w:rsidP="003503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Проблема бездомных собак в Демском районе г.Уфа</w:t>
            </w:r>
          </w:p>
        </w:tc>
        <w:tc>
          <w:tcPr>
            <w:tcW w:w="2691" w:type="dxa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Цибрина Вероника</w:t>
            </w:r>
          </w:p>
        </w:tc>
        <w:tc>
          <w:tcPr>
            <w:tcW w:w="3934" w:type="dxa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A7D" w:rsidRPr="00B255D6">
        <w:tc>
          <w:tcPr>
            <w:tcW w:w="0" w:type="auto"/>
          </w:tcPr>
          <w:p w:rsidR="00D04A7D" w:rsidRPr="00B255D6" w:rsidRDefault="00D04A7D" w:rsidP="003503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Оценка кратковременной памяти у обучающихся гуманитарного и математического класса</w:t>
            </w:r>
          </w:p>
        </w:tc>
        <w:tc>
          <w:tcPr>
            <w:tcW w:w="2691" w:type="dxa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Зубаирова  Диана</w:t>
            </w:r>
          </w:p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Еремеева Анастасия</w:t>
            </w:r>
          </w:p>
        </w:tc>
        <w:tc>
          <w:tcPr>
            <w:tcW w:w="3934" w:type="dxa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4A7D" w:rsidRPr="00B255D6" w:rsidRDefault="00D04A7D" w:rsidP="00E106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4A7D" w:rsidRPr="00B255D6">
        <w:tc>
          <w:tcPr>
            <w:tcW w:w="0" w:type="auto"/>
            <w:gridSpan w:val="7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звено</w:t>
            </w:r>
          </w:p>
        </w:tc>
      </w:tr>
      <w:tr w:rsidR="00D04A7D" w:rsidRPr="00B255D6">
        <w:tc>
          <w:tcPr>
            <w:tcW w:w="0" w:type="auto"/>
          </w:tcPr>
          <w:p w:rsidR="00D04A7D" w:rsidRPr="00B255D6" w:rsidRDefault="00D04A7D" w:rsidP="003503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«Сколько дождевых червей  живёт в почве Дёмского парка?»</w:t>
            </w:r>
          </w:p>
        </w:tc>
        <w:tc>
          <w:tcPr>
            <w:tcW w:w="2691" w:type="dxa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Гумерова Самира</w:t>
            </w:r>
          </w:p>
        </w:tc>
        <w:tc>
          <w:tcPr>
            <w:tcW w:w="3934" w:type="dxa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A7D" w:rsidRPr="00B255D6">
        <w:tc>
          <w:tcPr>
            <w:tcW w:w="0" w:type="auto"/>
          </w:tcPr>
          <w:p w:rsidR="00D04A7D" w:rsidRPr="00B255D6" w:rsidRDefault="00D04A7D" w:rsidP="003503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Секреты улитки ахатины</w:t>
            </w:r>
          </w:p>
        </w:tc>
        <w:tc>
          <w:tcPr>
            <w:tcW w:w="2691" w:type="dxa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5D6">
              <w:rPr>
                <w:rFonts w:ascii="Times New Roman" w:hAnsi="Times New Roman" w:cs="Times New Roman"/>
                <w:sz w:val="24"/>
                <w:szCs w:val="24"/>
              </w:rPr>
              <w:t>Лутфуллин Искандер</w:t>
            </w:r>
          </w:p>
        </w:tc>
        <w:tc>
          <w:tcPr>
            <w:tcW w:w="3934" w:type="dxa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04A7D" w:rsidRPr="00B255D6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4A7D" w:rsidRPr="00E106BB">
        <w:tc>
          <w:tcPr>
            <w:tcW w:w="0" w:type="auto"/>
          </w:tcPr>
          <w:p w:rsidR="00D04A7D" w:rsidRPr="00E106BB" w:rsidRDefault="00D04A7D" w:rsidP="003503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04A7D" w:rsidRPr="00E106BB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BB">
              <w:rPr>
                <w:rFonts w:ascii="Times New Roman" w:hAnsi="Times New Roman" w:cs="Times New Roman"/>
                <w:sz w:val="24"/>
                <w:szCs w:val="24"/>
              </w:rPr>
              <w:t>Особенности индивидуального развития чесночницы обыкновенной</w:t>
            </w:r>
          </w:p>
        </w:tc>
        <w:tc>
          <w:tcPr>
            <w:tcW w:w="2691" w:type="dxa"/>
          </w:tcPr>
          <w:p w:rsidR="00D04A7D" w:rsidRPr="00E106BB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BB">
              <w:rPr>
                <w:rFonts w:ascii="Times New Roman" w:hAnsi="Times New Roman" w:cs="Times New Roman"/>
                <w:sz w:val="24"/>
                <w:szCs w:val="24"/>
              </w:rPr>
              <w:t>Ишбирдина Айгуль</w:t>
            </w:r>
          </w:p>
          <w:p w:rsidR="00D04A7D" w:rsidRPr="00E106BB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BB">
              <w:rPr>
                <w:rFonts w:ascii="Times New Roman" w:hAnsi="Times New Roman" w:cs="Times New Roman"/>
                <w:sz w:val="24"/>
                <w:szCs w:val="24"/>
              </w:rPr>
              <w:t>Ишбирдина Назгуль</w:t>
            </w:r>
          </w:p>
        </w:tc>
        <w:tc>
          <w:tcPr>
            <w:tcW w:w="3934" w:type="dxa"/>
          </w:tcPr>
          <w:p w:rsidR="00D04A7D" w:rsidRPr="00E106BB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04A7D" w:rsidRPr="00E106BB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04A7D" w:rsidRPr="00E106BB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04A7D" w:rsidRPr="00E106BB" w:rsidRDefault="00D04A7D" w:rsidP="00350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4A7D" w:rsidRPr="00E106BB" w:rsidRDefault="00D04A7D" w:rsidP="00B255D6">
      <w:pPr>
        <w:rPr>
          <w:rFonts w:ascii="Times New Roman" w:hAnsi="Times New Roman" w:cs="Times New Roman"/>
          <w:sz w:val="24"/>
          <w:szCs w:val="24"/>
        </w:rPr>
      </w:pPr>
      <w:r w:rsidRPr="00E106BB">
        <w:rPr>
          <w:rFonts w:ascii="Times New Roman" w:hAnsi="Times New Roman" w:cs="Times New Roman"/>
          <w:sz w:val="24"/>
          <w:szCs w:val="24"/>
        </w:rPr>
        <w:t>Жюри:</w:t>
      </w:r>
    </w:p>
    <w:p w:rsidR="00D04A7D" w:rsidRPr="00E106BB" w:rsidRDefault="00D04A7D" w:rsidP="00E10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6BB">
        <w:rPr>
          <w:rFonts w:ascii="Times New Roman" w:hAnsi="Times New Roman" w:cs="Times New Roman"/>
          <w:color w:val="0000FF"/>
          <w:sz w:val="24"/>
          <w:szCs w:val="24"/>
        </w:rPr>
        <w:t>1. Полежанкина Полина Геннадьевна</w:t>
      </w:r>
      <w:r w:rsidRPr="00E106BB">
        <w:rPr>
          <w:rFonts w:ascii="Times New Roman" w:hAnsi="Times New Roman" w:cs="Times New Roman"/>
          <w:sz w:val="24"/>
          <w:szCs w:val="24"/>
        </w:rPr>
        <w:t xml:space="preserve">, к.б.н.,  научный сотрудник </w:t>
      </w:r>
      <w:r w:rsidRPr="00E106BB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 науки, образования и туризма Геопарка "Янган-Тау"</w:t>
      </w:r>
    </w:p>
    <w:p w:rsidR="00D04A7D" w:rsidRPr="00E106BB" w:rsidRDefault="00D04A7D" w:rsidP="00E106BB">
      <w:pPr>
        <w:rPr>
          <w:rFonts w:ascii="Times New Roman" w:hAnsi="Times New Roman" w:cs="Times New Roman"/>
          <w:sz w:val="24"/>
          <w:szCs w:val="24"/>
        </w:rPr>
      </w:pPr>
      <w:r w:rsidRPr="00E106BB">
        <w:rPr>
          <w:rFonts w:ascii="Times New Roman" w:hAnsi="Times New Roman" w:cs="Times New Roman"/>
          <w:color w:val="0000FF"/>
          <w:sz w:val="24"/>
          <w:szCs w:val="24"/>
        </w:rPr>
        <w:t>2. Шарифуллина Альфия Айратовна,</w:t>
      </w:r>
      <w:r w:rsidRPr="00E106BB">
        <w:rPr>
          <w:rFonts w:ascii="Times New Roman" w:hAnsi="Times New Roman" w:cs="Times New Roman"/>
          <w:sz w:val="24"/>
          <w:szCs w:val="24"/>
        </w:rPr>
        <w:t xml:space="preserve"> учитель биологи и химии МАОУ Гимназия № 3 им. Дж. Киекбаева г. Стерлитамак</w:t>
      </w:r>
    </w:p>
    <w:sectPr w:rsidR="00D04A7D" w:rsidRPr="00E106BB" w:rsidSect="00B658F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1B3"/>
    <w:rsid w:val="00007F92"/>
    <w:rsid w:val="000645E6"/>
    <w:rsid w:val="0006736C"/>
    <w:rsid w:val="000A5AE4"/>
    <w:rsid w:val="000F3595"/>
    <w:rsid w:val="001123CC"/>
    <w:rsid w:val="001959D1"/>
    <w:rsid w:val="001B4BCF"/>
    <w:rsid w:val="00216AE5"/>
    <w:rsid w:val="002A0B88"/>
    <w:rsid w:val="003322C0"/>
    <w:rsid w:val="003439DD"/>
    <w:rsid w:val="003503F6"/>
    <w:rsid w:val="003F6932"/>
    <w:rsid w:val="00415D14"/>
    <w:rsid w:val="005070FD"/>
    <w:rsid w:val="00577229"/>
    <w:rsid w:val="005B14CA"/>
    <w:rsid w:val="005C7D23"/>
    <w:rsid w:val="005F4BA8"/>
    <w:rsid w:val="006C28BC"/>
    <w:rsid w:val="006D4573"/>
    <w:rsid w:val="00734009"/>
    <w:rsid w:val="008865E4"/>
    <w:rsid w:val="008C4D06"/>
    <w:rsid w:val="009C73C7"/>
    <w:rsid w:val="00A32165"/>
    <w:rsid w:val="00AE2EF5"/>
    <w:rsid w:val="00B1617C"/>
    <w:rsid w:val="00B255D6"/>
    <w:rsid w:val="00B43665"/>
    <w:rsid w:val="00B606FD"/>
    <w:rsid w:val="00B658F8"/>
    <w:rsid w:val="00B87519"/>
    <w:rsid w:val="00BA28DE"/>
    <w:rsid w:val="00BD31B3"/>
    <w:rsid w:val="00C70BCE"/>
    <w:rsid w:val="00CF3B7E"/>
    <w:rsid w:val="00D04A7D"/>
    <w:rsid w:val="00D36B15"/>
    <w:rsid w:val="00D74856"/>
    <w:rsid w:val="00DF4DDA"/>
    <w:rsid w:val="00E0657F"/>
    <w:rsid w:val="00E106BB"/>
    <w:rsid w:val="00E8342B"/>
    <w:rsid w:val="00E84486"/>
    <w:rsid w:val="00EE6531"/>
    <w:rsid w:val="00F60D57"/>
    <w:rsid w:val="00F9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2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D31B3"/>
    <w:rPr>
      <w:color w:val="auto"/>
      <w:u w:val="single"/>
    </w:rPr>
  </w:style>
  <w:style w:type="paragraph" w:styleId="NoSpacing">
    <w:name w:val="No Spacing"/>
    <w:uiPriority w:val="99"/>
    <w:qFormat/>
    <w:rsid w:val="00B161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1</Pages>
  <Words>227</Words>
  <Characters>1299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ДЭБЦ</cp:lastModifiedBy>
  <cp:revision>23</cp:revision>
  <cp:lastPrinted>2018-12-20T11:49:00Z</cp:lastPrinted>
  <dcterms:created xsi:type="dcterms:W3CDTF">2018-12-12T17:05:00Z</dcterms:created>
  <dcterms:modified xsi:type="dcterms:W3CDTF">2018-12-28T05:40:00Z</dcterms:modified>
</cp:coreProperties>
</file>