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82" w:rsidRPr="009501F5" w:rsidRDefault="00885582" w:rsidP="00237D0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01F5">
        <w:rPr>
          <w:rFonts w:ascii="Times New Roman" w:hAnsi="Times New Roman" w:cs="Times New Roman"/>
          <w:b/>
          <w:bCs/>
          <w:sz w:val="40"/>
          <w:szCs w:val="40"/>
        </w:rPr>
        <w:t>Архитектор терри</w:t>
      </w:r>
      <w:bookmarkStart w:id="0" w:name="_GoBack"/>
      <w:bookmarkEnd w:id="0"/>
      <w:r w:rsidRPr="009501F5">
        <w:rPr>
          <w:rFonts w:ascii="Times New Roman" w:hAnsi="Times New Roman" w:cs="Times New Roman"/>
          <w:b/>
          <w:bCs/>
          <w:sz w:val="40"/>
          <w:szCs w:val="40"/>
        </w:rPr>
        <w:t>торий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734"/>
        <w:gridCol w:w="1734"/>
        <w:gridCol w:w="5427"/>
        <w:gridCol w:w="1867"/>
        <w:gridCol w:w="1194"/>
        <w:gridCol w:w="1043"/>
      </w:tblGrid>
      <w:tr w:rsidR="00885582" w:rsidRPr="009501F5">
        <w:tc>
          <w:tcPr>
            <w:tcW w:w="0" w:type="auto"/>
          </w:tcPr>
          <w:p w:rsidR="00885582" w:rsidRPr="009501F5" w:rsidRDefault="00885582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85582" w:rsidRPr="009501F5" w:rsidRDefault="00885582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885582" w:rsidRPr="009501F5" w:rsidRDefault="00885582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885582" w:rsidRPr="009501F5" w:rsidRDefault="00885582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885582" w:rsidRPr="009501F5" w:rsidRDefault="00885582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885582" w:rsidRPr="009501F5" w:rsidRDefault="00885582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885582" w:rsidRPr="009501F5" w:rsidRDefault="00885582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885582" w:rsidRPr="009501F5" w:rsidRDefault="00885582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5582" w:rsidRPr="009501F5">
        <w:tc>
          <w:tcPr>
            <w:tcW w:w="0" w:type="auto"/>
          </w:tcPr>
          <w:p w:rsidR="00885582" w:rsidRPr="009501F5" w:rsidRDefault="00885582" w:rsidP="004E39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5582" w:rsidRPr="009501F5" w:rsidRDefault="00885582" w:rsidP="00D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Интерактивный путеводитель по Аксаковским местам Республики Башкортостан</w:t>
            </w:r>
          </w:p>
        </w:tc>
        <w:tc>
          <w:tcPr>
            <w:tcW w:w="0" w:type="auto"/>
          </w:tcPr>
          <w:p w:rsidR="00885582" w:rsidRPr="009501F5" w:rsidRDefault="00885582" w:rsidP="00D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 xml:space="preserve">Мифтахова Лиана </w:t>
            </w:r>
          </w:p>
        </w:tc>
        <w:tc>
          <w:tcPr>
            <w:tcW w:w="0" w:type="auto"/>
          </w:tcPr>
          <w:p w:rsidR="00885582" w:rsidRPr="009501F5" w:rsidRDefault="00885582" w:rsidP="00A6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85582" w:rsidRPr="009501F5" w:rsidRDefault="00885582" w:rsidP="00A6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85582" w:rsidRPr="009501F5" w:rsidRDefault="00885582" w:rsidP="00A6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85582" w:rsidRPr="009501F5" w:rsidRDefault="00885582" w:rsidP="00A6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582" w:rsidRPr="009501F5">
        <w:tc>
          <w:tcPr>
            <w:tcW w:w="0" w:type="auto"/>
          </w:tcPr>
          <w:p w:rsidR="00885582" w:rsidRPr="009501F5" w:rsidRDefault="00885582" w:rsidP="004E39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Экономический и экологический потенциал заброшенных полей геопарка Янган-тау</w:t>
            </w:r>
          </w:p>
        </w:tc>
        <w:tc>
          <w:tcPr>
            <w:tcW w:w="0" w:type="auto"/>
          </w:tcPr>
          <w:p w:rsidR="00885582" w:rsidRPr="009501F5" w:rsidRDefault="00885582" w:rsidP="00A6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 xml:space="preserve">Русаков  Максим  </w:t>
            </w:r>
          </w:p>
        </w:tc>
        <w:tc>
          <w:tcPr>
            <w:tcW w:w="0" w:type="auto"/>
          </w:tcPr>
          <w:p w:rsidR="00885582" w:rsidRPr="009501F5" w:rsidRDefault="00885582" w:rsidP="00A6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85582" w:rsidRPr="009501F5" w:rsidRDefault="00885582" w:rsidP="00A6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85582" w:rsidRPr="009501F5" w:rsidRDefault="00885582" w:rsidP="00A6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85582" w:rsidRPr="009501F5" w:rsidRDefault="00885582" w:rsidP="00A6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885582" w:rsidRPr="009501F5">
        <w:tc>
          <w:tcPr>
            <w:tcW w:w="0" w:type="auto"/>
          </w:tcPr>
          <w:p w:rsidR="00885582" w:rsidRPr="009501F5" w:rsidRDefault="00885582" w:rsidP="004E39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Зеленый пояс города Уфа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 xml:space="preserve">Бардуков Михаил 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582" w:rsidRPr="009501F5">
        <w:tc>
          <w:tcPr>
            <w:tcW w:w="0" w:type="auto"/>
          </w:tcPr>
          <w:p w:rsidR="00885582" w:rsidRPr="009501F5" w:rsidRDefault="00885582" w:rsidP="004E39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Екатерининские мосты  как объект возрождения экологического туризма в РБ.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F5">
              <w:rPr>
                <w:rFonts w:ascii="Times New Roman" w:hAnsi="Times New Roman" w:cs="Times New Roman"/>
                <w:sz w:val="28"/>
                <w:szCs w:val="28"/>
              </w:rPr>
              <w:t>Байков Булат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85582" w:rsidRPr="009501F5" w:rsidRDefault="00885582" w:rsidP="004E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5582" w:rsidRDefault="00885582" w:rsidP="00B64660">
      <w:pPr>
        <w:tabs>
          <w:tab w:val="left" w:pos="284"/>
        </w:tabs>
        <w:ind w:left="284" w:firstLine="142"/>
        <w:rPr>
          <w:sz w:val="40"/>
          <w:szCs w:val="40"/>
        </w:rPr>
      </w:pPr>
    </w:p>
    <w:p w:rsidR="00885582" w:rsidRPr="007E15B9" w:rsidRDefault="00885582" w:rsidP="007E15B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E15B9">
        <w:rPr>
          <w:rFonts w:ascii="Times New Roman" w:hAnsi="Times New Roman" w:cs="Times New Roman"/>
          <w:sz w:val="24"/>
          <w:szCs w:val="24"/>
        </w:rPr>
        <w:t>Жюри:</w:t>
      </w:r>
      <w:r w:rsidRPr="007E15B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85582" w:rsidRPr="007E15B9" w:rsidRDefault="00885582" w:rsidP="007E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B9">
        <w:rPr>
          <w:rFonts w:ascii="Times New Roman" w:hAnsi="Times New Roman" w:cs="Times New Roman"/>
          <w:color w:val="0000FF"/>
          <w:sz w:val="24"/>
          <w:szCs w:val="24"/>
        </w:rPr>
        <w:t>1. Усманов Искандер Юсупович,</w:t>
      </w:r>
      <w:r w:rsidRPr="007E15B9">
        <w:rPr>
          <w:rFonts w:ascii="Times New Roman" w:hAnsi="Times New Roman" w:cs="Times New Roman"/>
          <w:sz w:val="24"/>
          <w:szCs w:val="24"/>
        </w:rPr>
        <w:t xml:space="preserve"> - доктор биологических наук, профессор, директор Института туризма и коммуникаций при УГНТУ  </w:t>
      </w:r>
    </w:p>
    <w:p w:rsidR="00885582" w:rsidRPr="007E15B9" w:rsidRDefault="00885582" w:rsidP="007E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B9">
        <w:rPr>
          <w:rFonts w:ascii="Times New Roman" w:hAnsi="Times New Roman" w:cs="Times New Roman"/>
          <w:color w:val="0000FF"/>
          <w:sz w:val="24"/>
          <w:szCs w:val="24"/>
        </w:rPr>
        <w:t>2. Лебедев Александр Иванович,</w:t>
      </w:r>
      <w:r w:rsidRPr="007E15B9">
        <w:rPr>
          <w:rFonts w:ascii="Times New Roman" w:hAnsi="Times New Roman" w:cs="Times New Roman"/>
          <w:sz w:val="24"/>
          <w:szCs w:val="24"/>
        </w:rPr>
        <w:t xml:space="preserve"> к.и.н., доцент кафедры туризма, гостиничного и ресторанного сервиса  Института туризма и коммуникаций при УГНТУ</w:t>
      </w:r>
    </w:p>
    <w:p w:rsidR="00885582" w:rsidRPr="007E15B9" w:rsidRDefault="00885582" w:rsidP="007E15B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E15B9">
        <w:rPr>
          <w:rFonts w:ascii="Times New Roman" w:hAnsi="Times New Roman" w:cs="Times New Roman"/>
          <w:color w:val="0000FF"/>
          <w:sz w:val="24"/>
          <w:szCs w:val="24"/>
        </w:rPr>
        <w:t>3. Зарипова Лилия Ауфасовна,</w:t>
      </w:r>
      <w:r w:rsidRPr="007E15B9">
        <w:rPr>
          <w:rFonts w:ascii="Times New Roman" w:hAnsi="Times New Roman" w:cs="Times New Roman"/>
          <w:sz w:val="24"/>
          <w:szCs w:val="24"/>
        </w:rPr>
        <w:t xml:space="preserve"> ст. преподаватель  кафедры физической географии, картографии и геодезии</w:t>
      </w:r>
    </w:p>
    <w:sectPr w:rsidR="00885582" w:rsidRPr="007E15B9" w:rsidSect="00A6422A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D0B"/>
    <w:rsid w:val="00001602"/>
    <w:rsid w:val="000F3595"/>
    <w:rsid w:val="00237D0B"/>
    <w:rsid w:val="00257522"/>
    <w:rsid w:val="00280CA8"/>
    <w:rsid w:val="00291881"/>
    <w:rsid w:val="00374E1A"/>
    <w:rsid w:val="00380040"/>
    <w:rsid w:val="00415D14"/>
    <w:rsid w:val="00417F40"/>
    <w:rsid w:val="004B03B1"/>
    <w:rsid w:val="004E3947"/>
    <w:rsid w:val="00507DA8"/>
    <w:rsid w:val="00573408"/>
    <w:rsid w:val="007A5756"/>
    <w:rsid w:val="007E15B9"/>
    <w:rsid w:val="007F149F"/>
    <w:rsid w:val="00854937"/>
    <w:rsid w:val="00885582"/>
    <w:rsid w:val="009501F5"/>
    <w:rsid w:val="009A4F20"/>
    <w:rsid w:val="00A37A03"/>
    <w:rsid w:val="00A6422A"/>
    <w:rsid w:val="00AE6AEE"/>
    <w:rsid w:val="00B64660"/>
    <w:rsid w:val="00BB65B1"/>
    <w:rsid w:val="00BC5F08"/>
    <w:rsid w:val="00CE0778"/>
    <w:rsid w:val="00D6048C"/>
    <w:rsid w:val="00E16170"/>
    <w:rsid w:val="00E9602F"/>
    <w:rsid w:val="00F3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7D0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144</Words>
  <Characters>825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ДЭБЦ</cp:lastModifiedBy>
  <cp:revision>21</cp:revision>
  <cp:lastPrinted>2018-12-20T11:51:00Z</cp:lastPrinted>
  <dcterms:created xsi:type="dcterms:W3CDTF">2018-12-12T17:23:00Z</dcterms:created>
  <dcterms:modified xsi:type="dcterms:W3CDTF">2018-12-26T04:28:00Z</dcterms:modified>
</cp:coreProperties>
</file>