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5F" w:rsidRPr="001E07DE" w:rsidRDefault="00BF145F" w:rsidP="001E0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5pt;width:561pt;height:798pt;z-index:251658240">
            <v:imagedata r:id="rId5" o:title=""/>
            <w10:wrap type="square"/>
          </v:shape>
        </w:pict>
      </w:r>
    </w:p>
    <w:p w:rsidR="00BF145F" w:rsidRPr="00B85F31" w:rsidRDefault="00BF145F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F145F" w:rsidRPr="00B85F31" w:rsidRDefault="00BF145F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Совете родителей (законных представителей) несовершеннолетних учащихся 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призвано регулировать порядок формирования и функционирования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родителей (законных представителей) несовершеннолетних учащихся (далее – Совет родителей) 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E67D5F">
        <w:rPr>
          <w:rFonts w:ascii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етский эколого-биологический центр</w:t>
      </w:r>
      <w:r w:rsidRPr="00E67D5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Росток»</w:t>
      </w:r>
      <w:r w:rsidRPr="00E67D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Уфа Республики Башкортостан</w:t>
      </w:r>
      <w:r w:rsidRPr="00F84FF9">
        <w:rPr>
          <w:sz w:val="28"/>
          <w:szCs w:val="28"/>
        </w:rPr>
        <w:t xml:space="preserve"> 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BF145F" w:rsidRPr="001368DE" w:rsidRDefault="00BF145F" w:rsidP="001368DE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8DE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hyperlink r:id="rId6" w:history="1">
        <w:r w:rsidRPr="001368D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368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BF145F" w:rsidRPr="001368DE" w:rsidRDefault="00BF145F" w:rsidP="001368DE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8DE">
        <w:rPr>
          <w:rFonts w:ascii="Times New Roman" w:hAnsi="Times New Roman" w:cs="Times New Roman"/>
          <w:sz w:val="28"/>
          <w:szCs w:val="28"/>
        </w:rPr>
        <w:t xml:space="preserve">Совет родителей является </w:t>
      </w:r>
      <w:r>
        <w:rPr>
          <w:rFonts w:ascii="Times New Roman" w:hAnsi="Times New Roman" w:cs="Times New Roman"/>
          <w:sz w:val="28"/>
          <w:szCs w:val="28"/>
        </w:rPr>
        <w:t>органом самоуправления</w:t>
      </w:r>
      <w:r w:rsidRPr="001368DE">
        <w:rPr>
          <w:rFonts w:ascii="Times New Roman" w:hAnsi="Times New Roman" w:cs="Times New Roman"/>
          <w:sz w:val="28"/>
          <w:szCs w:val="28"/>
        </w:rPr>
        <w:t>, создаваемы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68DE">
        <w:rPr>
          <w:rFonts w:ascii="Times New Roman" w:hAnsi="Times New Roman" w:cs="Times New Roman"/>
          <w:sz w:val="28"/>
          <w:szCs w:val="28"/>
        </w:rPr>
        <w:t xml:space="preserve"> на основании Устава Учреждения с целью учета мнения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1368DE">
        <w:rPr>
          <w:rFonts w:ascii="Times New Roman" w:hAnsi="Times New Roman" w:cs="Times New Roman"/>
          <w:sz w:val="28"/>
          <w:szCs w:val="28"/>
        </w:rPr>
        <w:t>учащихся по вопросам управления Учреждением и при принятии локальных нормативных актов, затрагивающих права и законные интересы учащихся и их родителей (законных представителей).</w:t>
      </w:r>
    </w:p>
    <w:p w:rsidR="00BF145F" w:rsidRDefault="00BF145F" w:rsidP="001368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1368DE" w:rsidRDefault="00BF145F" w:rsidP="001368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8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 и структура</w:t>
      </w:r>
      <w:r w:rsidRPr="001368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Совета родителей</w:t>
      </w:r>
    </w:p>
    <w:p w:rsidR="00BF145F" w:rsidRDefault="00BF145F" w:rsidP="00B85F3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45F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1368DE">
        <w:rPr>
          <w:sz w:val="28"/>
          <w:szCs w:val="28"/>
        </w:rPr>
        <w:t>2.1.</w:t>
      </w:r>
      <w:r>
        <w:rPr>
          <w:sz w:val="28"/>
          <w:szCs w:val="28"/>
        </w:rPr>
        <w:t xml:space="preserve"> Основными задачами Совета родителей является: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D03F7">
        <w:rPr>
          <w:sz w:val="28"/>
          <w:szCs w:val="28"/>
        </w:rPr>
        <w:t>содействие администрации Учреждения: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7D03F7">
        <w:rPr>
          <w:sz w:val="28"/>
          <w:szCs w:val="28"/>
        </w:rPr>
        <w:t>- в совершенствовании условий для осуществления образовательного процесса, охраны жизни и здоровья учащихся, свободного развития личности;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7D03F7">
        <w:rPr>
          <w:sz w:val="28"/>
          <w:szCs w:val="28"/>
        </w:rPr>
        <w:t>- в защите законных прав и интересов учащихся;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7D03F7">
        <w:rPr>
          <w:sz w:val="28"/>
          <w:szCs w:val="28"/>
        </w:rPr>
        <w:t>- в организации и проведении  мероприятий Учреждения.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7D03F7">
        <w:rPr>
          <w:sz w:val="28"/>
          <w:szCs w:val="28"/>
        </w:rPr>
        <w:t xml:space="preserve"> организация работы с родителями (законными представителями) учащихся Учреждения по разъяснению их прав и обязанностей, значения всестороннего развития в семье.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D03F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</w:t>
      </w:r>
      <w:r w:rsidRPr="007D03F7">
        <w:rPr>
          <w:sz w:val="28"/>
          <w:szCs w:val="28"/>
        </w:rPr>
        <w:t>овета родителей входят представители родителей (законных представителей) учащихся, по одному от каждого объединения</w:t>
      </w:r>
      <w:r>
        <w:rPr>
          <w:sz w:val="28"/>
          <w:szCs w:val="28"/>
        </w:rPr>
        <w:t>,</w:t>
      </w:r>
      <w:r w:rsidRPr="007D03F7">
        <w:rPr>
          <w:sz w:val="28"/>
          <w:szCs w:val="28"/>
        </w:rPr>
        <w:t xml:space="preserve"> и дв</w:t>
      </w:r>
      <w:r>
        <w:rPr>
          <w:sz w:val="28"/>
          <w:szCs w:val="28"/>
        </w:rPr>
        <w:t>а</w:t>
      </w:r>
      <w:r w:rsidRPr="007D03F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 </w:t>
      </w:r>
      <w:r w:rsidRPr="007D03F7">
        <w:rPr>
          <w:sz w:val="28"/>
          <w:szCs w:val="28"/>
        </w:rPr>
        <w:t>от Учреждения.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7D03F7">
        <w:rPr>
          <w:sz w:val="28"/>
          <w:szCs w:val="28"/>
        </w:rPr>
        <w:t xml:space="preserve">Представители в </w:t>
      </w:r>
      <w:r>
        <w:rPr>
          <w:sz w:val="28"/>
          <w:szCs w:val="28"/>
        </w:rPr>
        <w:t>С</w:t>
      </w:r>
      <w:r w:rsidRPr="007D03F7">
        <w:rPr>
          <w:sz w:val="28"/>
          <w:szCs w:val="28"/>
        </w:rPr>
        <w:t>овет родителей избираются ежегодно на родительских собраниях в начале учебного года.</w:t>
      </w:r>
    </w:p>
    <w:p w:rsidR="00BF145F" w:rsidRPr="007D03F7" w:rsidRDefault="00BF145F" w:rsidP="007E7BA3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D03F7">
        <w:rPr>
          <w:sz w:val="28"/>
          <w:szCs w:val="28"/>
        </w:rPr>
        <w:t xml:space="preserve">Из своего состава </w:t>
      </w:r>
      <w:r>
        <w:rPr>
          <w:sz w:val="28"/>
          <w:szCs w:val="28"/>
        </w:rPr>
        <w:t>С</w:t>
      </w:r>
      <w:r w:rsidRPr="007D03F7">
        <w:rPr>
          <w:sz w:val="28"/>
          <w:szCs w:val="28"/>
        </w:rPr>
        <w:t xml:space="preserve">овет родителей избирает </w:t>
      </w:r>
      <w:r>
        <w:rPr>
          <w:sz w:val="28"/>
          <w:szCs w:val="28"/>
        </w:rPr>
        <w:t>П</w:t>
      </w:r>
      <w:r w:rsidRPr="007D03F7">
        <w:rPr>
          <w:sz w:val="28"/>
          <w:szCs w:val="28"/>
        </w:rPr>
        <w:t>редседателя</w:t>
      </w:r>
      <w:r>
        <w:rPr>
          <w:sz w:val="28"/>
          <w:szCs w:val="28"/>
        </w:rPr>
        <w:t>,</w:t>
      </w:r>
      <w:r w:rsidRPr="007D03F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я/заместителей П</w:t>
      </w:r>
      <w:r w:rsidRPr="007D03F7">
        <w:rPr>
          <w:sz w:val="28"/>
          <w:szCs w:val="28"/>
        </w:rPr>
        <w:t>редседателя, секретар</w:t>
      </w:r>
      <w:r>
        <w:rPr>
          <w:sz w:val="28"/>
          <w:szCs w:val="28"/>
        </w:rPr>
        <w:t>я</w:t>
      </w:r>
      <w:r w:rsidRPr="007D03F7">
        <w:rPr>
          <w:sz w:val="28"/>
          <w:szCs w:val="28"/>
        </w:rPr>
        <w:t>.</w:t>
      </w:r>
    </w:p>
    <w:p w:rsidR="00BF145F" w:rsidRPr="007E7BA3" w:rsidRDefault="00BF145F" w:rsidP="007E7B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7BA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Полномочия, п</w:t>
      </w:r>
      <w:r w:rsidRPr="007E7BA3">
        <w:rPr>
          <w:rFonts w:ascii="Times New Roman" w:hAnsi="Times New Roman" w:cs="Times New Roman"/>
          <w:b/>
          <w:bCs/>
          <w:sz w:val="28"/>
          <w:szCs w:val="28"/>
        </w:rPr>
        <w:t>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BA3">
        <w:rPr>
          <w:rFonts w:ascii="Times New Roman" w:hAnsi="Times New Roman" w:cs="Times New Roman"/>
          <w:b/>
          <w:bCs/>
          <w:sz w:val="28"/>
          <w:szCs w:val="28"/>
        </w:rPr>
        <w:t xml:space="preserve">и ответственность </w:t>
      </w:r>
      <w:r w:rsidRPr="007E7B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родителей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>.1. Совет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 xml:space="preserve"> имеет следующие полномочия: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BA3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обеспечению оптимальных условий для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процесса, 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ятие р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привлечения целевых взносов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71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7BA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B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 разъяснительной</w:t>
      </w:r>
      <w:r w:rsidRPr="007E7BA3">
        <w:rPr>
          <w:rFonts w:ascii="Times New Roman" w:hAnsi="Times New Roman" w:cs="Times New Roman"/>
          <w:sz w:val="28"/>
          <w:szCs w:val="28"/>
        </w:rPr>
        <w:t xml:space="preserve"> и консультативн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7BA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7BA3">
        <w:rPr>
          <w:rFonts w:ascii="Times New Roman" w:hAnsi="Times New Roman" w:cs="Times New Roman"/>
          <w:sz w:val="28"/>
          <w:szCs w:val="28"/>
        </w:rPr>
        <w:t xml:space="preserve"> среди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Pr="007E7BA3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хся об их правах и обязанностях;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BA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 в проведении мероприятий Учреждения;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7BA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>
        <w:rPr>
          <w:rFonts w:ascii="Times New Roman" w:hAnsi="Times New Roman" w:cs="Times New Roman"/>
          <w:sz w:val="28"/>
          <w:szCs w:val="28"/>
        </w:rPr>
        <w:t>Учреждения к новому учебному году;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.1.5.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E7BA3">
        <w:rPr>
          <w:rFonts w:ascii="Times New Roman" w:hAnsi="Times New Roman" w:cs="Times New Roman"/>
          <w:sz w:val="28"/>
          <w:szCs w:val="28"/>
        </w:rPr>
        <w:t>качества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E7BA3">
        <w:rPr>
          <w:rFonts w:ascii="Times New Roman" w:hAnsi="Times New Roman" w:cs="Times New Roman"/>
          <w:sz w:val="28"/>
          <w:szCs w:val="28"/>
        </w:rPr>
        <w:t xml:space="preserve">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BA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B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</w:t>
      </w:r>
      <w:r>
        <w:rPr>
          <w:rFonts w:ascii="Times New Roman" w:hAnsi="Times New Roman" w:cs="Times New Roman"/>
          <w:sz w:val="28"/>
          <w:szCs w:val="28"/>
        </w:rPr>
        <w:t>их родительских собраний;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.1.7.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7BA3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отрение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обращения в свой ад</w:t>
      </w:r>
      <w:r>
        <w:rPr>
          <w:rFonts w:ascii="Times New Roman" w:hAnsi="Times New Roman" w:cs="Times New Roman"/>
          <w:sz w:val="28"/>
          <w:szCs w:val="28"/>
        </w:rPr>
        <w:t>рес, а также обращения по вопрос</w:t>
      </w:r>
      <w:r w:rsidRPr="007E7BA3">
        <w:rPr>
          <w:rFonts w:ascii="Times New Roman" w:hAnsi="Times New Roman" w:cs="Times New Roman"/>
          <w:sz w:val="28"/>
          <w:szCs w:val="28"/>
        </w:rPr>
        <w:t>ам, отнесенным настоящим положением к компетенции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BA3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BA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 Учреждения</w:t>
      </w:r>
      <w:r w:rsidRPr="007E7BA3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>.1.9. участие в организации безопасных условий осуществления образовательного процесса, соблюдения санитарно-гигиен</w:t>
      </w:r>
      <w:r>
        <w:rPr>
          <w:rFonts w:ascii="Times New Roman" w:hAnsi="Times New Roman" w:cs="Times New Roman"/>
          <w:sz w:val="28"/>
          <w:szCs w:val="28"/>
        </w:rPr>
        <w:t>ических правил и норм;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BA3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с обществ</w:t>
      </w:r>
      <w:r>
        <w:rPr>
          <w:rFonts w:ascii="Times New Roman" w:hAnsi="Times New Roman" w:cs="Times New Roman"/>
          <w:sz w:val="28"/>
          <w:szCs w:val="28"/>
        </w:rPr>
        <w:t>енными организациями по вопросам, касающимся организации образовательного процесса в соответствии с традициями;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BA3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правонарушений, безнадзо</w:t>
      </w:r>
      <w:r>
        <w:rPr>
          <w:rFonts w:ascii="Times New Roman" w:hAnsi="Times New Roman" w:cs="Times New Roman"/>
          <w:sz w:val="28"/>
          <w:szCs w:val="28"/>
        </w:rPr>
        <w:t xml:space="preserve">рности и беспризорности среди </w:t>
      </w:r>
      <w:r w:rsidRPr="007E7BA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.1.12.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BA3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7BA3">
        <w:rPr>
          <w:rFonts w:ascii="Times New Roman" w:hAnsi="Times New Roman" w:cs="Times New Roman"/>
          <w:sz w:val="28"/>
          <w:szCs w:val="28"/>
        </w:rPr>
        <w:t xml:space="preserve"> с другими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коллегиальными </w:t>
      </w:r>
      <w:r w:rsidRPr="007E7BA3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 xml:space="preserve"> по вопросам проведения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7BA3">
        <w:rPr>
          <w:rFonts w:ascii="Times New Roman" w:hAnsi="Times New Roman" w:cs="Times New Roman"/>
          <w:sz w:val="28"/>
          <w:szCs w:val="28"/>
        </w:rPr>
        <w:t xml:space="preserve"> мероприятий и другим вопросам, относящимся к компетенции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>.2. Совет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 xml:space="preserve"> может рассм</w:t>
      </w:r>
      <w:r>
        <w:rPr>
          <w:rFonts w:ascii="Times New Roman" w:hAnsi="Times New Roman" w:cs="Times New Roman"/>
          <w:sz w:val="28"/>
          <w:szCs w:val="28"/>
        </w:rPr>
        <w:t>атривать</w:t>
      </w:r>
      <w:r w:rsidRPr="007E7BA3">
        <w:rPr>
          <w:rFonts w:ascii="Times New Roman" w:hAnsi="Times New Roman" w:cs="Times New Roman"/>
          <w:sz w:val="28"/>
          <w:szCs w:val="28"/>
        </w:rPr>
        <w:t xml:space="preserve"> и другие вопросы жизнедеятельности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 В соответствии с компетенцией, установленной настоящим Положением, Совет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7E7BA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BA3">
        <w:rPr>
          <w:rFonts w:ascii="Times New Roman" w:hAnsi="Times New Roman" w:cs="Times New Roman"/>
          <w:sz w:val="28"/>
          <w:szCs w:val="28"/>
        </w:rPr>
        <w:t>носить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администрации, коллегиальным органам </w:t>
      </w:r>
      <w:r w:rsidRPr="007E7B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 xml:space="preserve"> и получать информаци</w:t>
      </w:r>
      <w:r>
        <w:rPr>
          <w:rFonts w:ascii="Times New Roman" w:hAnsi="Times New Roman" w:cs="Times New Roman"/>
          <w:sz w:val="28"/>
          <w:szCs w:val="28"/>
        </w:rPr>
        <w:t>ю о результатах их рассмотрения;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BA3">
        <w:rPr>
          <w:rFonts w:ascii="Times New Roman" w:hAnsi="Times New Roman" w:cs="Times New Roman"/>
          <w:sz w:val="28"/>
          <w:szCs w:val="28"/>
        </w:rPr>
        <w:t>бращаться за разъяснениями в учреждения 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7BA3">
        <w:rPr>
          <w:rFonts w:ascii="Times New Roman" w:hAnsi="Times New Roman" w:cs="Times New Roman"/>
          <w:sz w:val="28"/>
          <w:szCs w:val="28"/>
        </w:rPr>
        <w:t xml:space="preserve">аслушивать и получать информацию от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коллегиальных</w:t>
      </w:r>
      <w:r w:rsidRPr="007E7BA3">
        <w:rPr>
          <w:rFonts w:ascii="Times New Roman" w:hAnsi="Times New Roman" w:cs="Times New Roman"/>
          <w:sz w:val="28"/>
          <w:szCs w:val="28"/>
        </w:rPr>
        <w:t xml:space="preserve"> органов управления.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.3.4. </w:t>
      </w:r>
      <w:r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Pr="007E7BA3">
        <w:rPr>
          <w:rFonts w:ascii="Times New Roman" w:hAnsi="Times New Roman" w:cs="Times New Roman"/>
          <w:sz w:val="28"/>
          <w:szCs w:val="28"/>
        </w:rPr>
        <w:t>на свои заседания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 уча</w:t>
      </w:r>
      <w:r w:rsidRPr="007E7BA3">
        <w:rPr>
          <w:rFonts w:ascii="Times New Roman" w:hAnsi="Times New Roman" w:cs="Times New Roman"/>
          <w:sz w:val="28"/>
          <w:szCs w:val="28"/>
        </w:rPr>
        <w:t xml:space="preserve">щихся по представлениям (решениям) </w:t>
      </w: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Pr="007E7BA3">
        <w:rPr>
          <w:rFonts w:ascii="Times New Roman" w:hAnsi="Times New Roman" w:cs="Times New Roman"/>
          <w:sz w:val="28"/>
          <w:szCs w:val="28"/>
        </w:rPr>
        <w:t>.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7BA3">
        <w:rPr>
          <w:rFonts w:ascii="Times New Roman" w:hAnsi="Times New Roman" w:cs="Times New Roman"/>
          <w:sz w:val="28"/>
          <w:szCs w:val="28"/>
        </w:rPr>
        <w:t xml:space="preserve">ринимать участие в обсуждении локальных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>.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.3.6.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7BA3">
        <w:rPr>
          <w:rFonts w:ascii="Times New Roman" w:hAnsi="Times New Roman" w:cs="Times New Roman"/>
          <w:sz w:val="28"/>
          <w:szCs w:val="28"/>
        </w:rPr>
        <w:t>авать разъяснения и принимать мер</w:t>
      </w:r>
      <w:r>
        <w:rPr>
          <w:rFonts w:ascii="Times New Roman" w:hAnsi="Times New Roman" w:cs="Times New Roman"/>
          <w:sz w:val="28"/>
          <w:szCs w:val="28"/>
        </w:rPr>
        <w:t>ы по рассматриваемым обращениям;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BA3">
        <w:rPr>
          <w:rFonts w:ascii="Times New Roman" w:hAnsi="Times New Roman" w:cs="Times New Roman"/>
          <w:sz w:val="28"/>
          <w:szCs w:val="28"/>
        </w:rPr>
        <w:t>ыносить общественное порицание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 учащихся</w:t>
      </w:r>
      <w:r w:rsidRPr="007E7BA3">
        <w:rPr>
          <w:rFonts w:ascii="Times New Roman" w:hAnsi="Times New Roman" w:cs="Times New Roman"/>
          <w:sz w:val="28"/>
          <w:szCs w:val="28"/>
        </w:rPr>
        <w:t>, уклоняющимся от воспитания детей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7BA3">
        <w:rPr>
          <w:rFonts w:ascii="Times New Roman" w:hAnsi="Times New Roman" w:cs="Times New Roman"/>
          <w:sz w:val="28"/>
          <w:szCs w:val="28"/>
        </w:rPr>
        <w:t>оощрять родителей (законных представи</w:t>
      </w:r>
      <w:r>
        <w:rPr>
          <w:rFonts w:ascii="Times New Roman" w:hAnsi="Times New Roman" w:cs="Times New Roman"/>
          <w:sz w:val="28"/>
          <w:szCs w:val="28"/>
        </w:rPr>
        <w:t>телей) уча</w:t>
      </w:r>
      <w:r w:rsidRPr="007E7BA3">
        <w:rPr>
          <w:rFonts w:ascii="Times New Roman" w:hAnsi="Times New Roman" w:cs="Times New Roman"/>
          <w:sz w:val="28"/>
          <w:szCs w:val="28"/>
        </w:rPr>
        <w:t>щихся за активную работу в Совете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>, оказание помощи в проведении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7BA3">
        <w:rPr>
          <w:rFonts w:ascii="Times New Roman" w:hAnsi="Times New Roman" w:cs="Times New Roman"/>
          <w:sz w:val="28"/>
          <w:szCs w:val="28"/>
        </w:rPr>
        <w:t xml:space="preserve"> мероприятий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.3.9.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BA3">
        <w:rPr>
          <w:rFonts w:ascii="Times New Roman" w:hAnsi="Times New Roman" w:cs="Times New Roman"/>
          <w:sz w:val="28"/>
          <w:szCs w:val="28"/>
        </w:rPr>
        <w:t xml:space="preserve">рганизовывать постоянные или временные комиссии под руководством членов Совета </w:t>
      </w:r>
      <w:r>
        <w:rPr>
          <w:rFonts w:ascii="Times New Roman" w:hAnsi="Times New Roman" w:cs="Times New Roman"/>
          <w:sz w:val="28"/>
          <w:szCs w:val="28"/>
        </w:rPr>
        <w:t>родителей для исполнения своих функций;</w:t>
      </w:r>
    </w:p>
    <w:p w:rsidR="00BF145F" w:rsidRPr="007E7BA3" w:rsidRDefault="00BF145F" w:rsidP="002C00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7BA3">
        <w:rPr>
          <w:rFonts w:ascii="Times New Roman" w:hAnsi="Times New Roman" w:cs="Times New Roman"/>
          <w:sz w:val="28"/>
          <w:szCs w:val="28"/>
        </w:rPr>
        <w:t>. 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последующим информированием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 xml:space="preserve">) на отдельных заседаниях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7BA3">
        <w:rPr>
          <w:rFonts w:ascii="Times New Roman" w:hAnsi="Times New Roman" w:cs="Times New Roman"/>
          <w:sz w:val="28"/>
          <w:szCs w:val="28"/>
        </w:rPr>
        <w:t xml:space="preserve">едагогического совета, других 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коллегиальных органов </w:t>
      </w:r>
      <w:r w:rsidRPr="007E7BA3">
        <w:rPr>
          <w:rFonts w:ascii="Times New Roman" w:hAnsi="Times New Roman" w:cs="Times New Roman"/>
          <w:sz w:val="28"/>
          <w:szCs w:val="28"/>
        </w:rPr>
        <w:t>управления по вопросам, относящимся к компетенции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.4. Совет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7E7BA3">
        <w:rPr>
          <w:rFonts w:ascii="Times New Roman" w:hAnsi="Times New Roman" w:cs="Times New Roman"/>
          <w:sz w:val="28"/>
          <w:szCs w:val="28"/>
        </w:rPr>
        <w:t>отвечает за: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>.4.2.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E7BA3">
        <w:rPr>
          <w:rFonts w:ascii="Times New Roman" w:hAnsi="Times New Roman" w:cs="Times New Roman"/>
          <w:sz w:val="28"/>
          <w:szCs w:val="28"/>
        </w:rPr>
        <w:t>ыполнение решений, рекомендаций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>.4.3.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7E7BA3">
        <w:rPr>
          <w:rFonts w:ascii="Times New Roman" w:hAnsi="Times New Roman" w:cs="Times New Roman"/>
          <w:sz w:val="28"/>
          <w:szCs w:val="28"/>
        </w:rPr>
        <w:t xml:space="preserve">становление взаимопонимания между руководством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7BA3">
        <w:rPr>
          <w:rFonts w:ascii="Times New Roman" w:hAnsi="Times New Roman" w:cs="Times New Roman"/>
          <w:sz w:val="28"/>
          <w:szCs w:val="28"/>
        </w:rPr>
        <w:t xml:space="preserve"> и род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BA3">
        <w:rPr>
          <w:rFonts w:ascii="Times New Roman" w:hAnsi="Times New Roman" w:cs="Times New Roman"/>
          <w:sz w:val="28"/>
          <w:szCs w:val="28"/>
        </w:rPr>
        <w:t>телям</w:t>
      </w:r>
      <w:r>
        <w:rPr>
          <w:rFonts w:ascii="Times New Roman" w:hAnsi="Times New Roman" w:cs="Times New Roman"/>
          <w:sz w:val="28"/>
          <w:szCs w:val="28"/>
        </w:rPr>
        <w:t xml:space="preserve">и (законными представителями) </w:t>
      </w:r>
      <w:r w:rsidRPr="007E7BA3">
        <w:rPr>
          <w:rFonts w:ascii="Times New Roman" w:hAnsi="Times New Roman" w:cs="Times New Roman"/>
          <w:sz w:val="28"/>
          <w:szCs w:val="28"/>
        </w:rPr>
        <w:t>учащихся в вопросах семей</w:t>
      </w:r>
      <w:r>
        <w:rPr>
          <w:rFonts w:ascii="Times New Roman" w:hAnsi="Times New Roman" w:cs="Times New Roman"/>
          <w:sz w:val="28"/>
          <w:szCs w:val="28"/>
        </w:rPr>
        <w:t>ного и общественного воспитания;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.4.4.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7BA3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 xml:space="preserve">.4.5.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7BA3">
        <w:rPr>
          <w:rFonts w:ascii="Times New Roman" w:hAnsi="Times New Roman" w:cs="Times New Roman"/>
          <w:sz w:val="28"/>
          <w:szCs w:val="28"/>
        </w:rPr>
        <w:t>ездействие отдельных членов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 xml:space="preserve"> или всего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BF145F" w:rsidRPr="007E7BA3" w:rsidRDefault="00BF145F" w:rsidP="008160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E7BA3">
        <w:rPr>
          <w:rFonts w:ascii="Times New Roman" w:hAnsi="Times New Roman" w:cs="Times New Roman"/>
          <w:sz w:val="28"/>
          <w:szCs w:val="28"/>
        </w:rPr>
        <w:t xml:space="preserve">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>, не принимающие</w:t>
      </w:r>
      <w:r>
        <w:rPr>
          <w:rFonts w:ascii="Times New Roman" w:hAnsi="Times New Roman" w:cs="Times New Roman"/>
          <w:sz w:val="28"/>
          <w:szCs w:val="28"/>
        </w:rPr>
        <w:t xml:space="preserve"> участия в его работе, по предст</w:t>
      </w:r>
      <w:r w:rsidRPr="007E7BA3">
        <w:rPr>
          <w:rFonts w:ascii="Times New Roman" w:hAnsi="Times New Roman" w:cs="Times New Roman"/>
          <w:sz w:val="28"/>
          <w:szCs w:val="28"/>
        </w:rPr>
        <w:t>авлению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7E7BA3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BF145F" w:rsidRPr="007E7BA3" w:rsidRDefault="00BF145F" w:rsidP="007E7BA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45F" w:rsidRPr="004F0DC8" w:rsidRDefault="00BF145F" w:rsidP="004F0DC8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DC8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Совета родителей</w:t>
      </w:r>
    </w:p>
    <w:p w:rsidR="00BF145F" w:rsidRDefault="00BF145F" w:rsidP="00B85F3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45F" w:rsidRDefault="00BF145F" w:rsidP="00FF314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FF3140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FF3140">
        <w:rPr>
          <w:sz w:val="28"/>
          <w:szCs w:val="28"/>
        </w:rPr>
        <w:t xml:space="preserve">Совет родителей собирается на заседания не реже одного раза в год. </w:t>
      </w:r>
    </w:p>
    <w:p w:rsidR="00BF145F" w:rsidRPr="00FF3140" w:rsidRDefault="00BF145F" w:rsidP="00FF314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Совет родителей работает по разработанному и принятому им регламенту работы и плану, которые согласуются с директором Учреждения.</w:t>
      </w:r>
    </w:p>
    <w:p w:rsidR="00BF145F" w:rsidRDefault="00BF145F" w:rsidP="00FF314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7D03F7">
        <w:rPr>
          <w:sz w:val="28"/>
          <w:szCs w:val="28"/>
        </w:rPr>
        <w:t>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7D03F7">
        <w:rPr>
          <w:sz w:val="28"/>
          <w:szCs w:val="28"/>
          <w:lang w:eastAsia="ar-SA"/>
        </w:rPr>
        <w:t xml:space="preserve"> При равном количестве голосов решающим является голос </w:t>
      </w:r>
      <w:r>
        <w:rPr>
          <w:sz w:val="28"/>
          <w:szCs w:val="28"/>
          <w:lang w:eastAsia="ar-SA"/>
        </w:rPr>
        <w:t>П</w:t>
      </w:r>
      <w:r w:rsidRPr="007D03F7">
        <w:rPr>
          <w:sz w:val="28"/>
          <w:szCs w:val="28"/>
          <w:lang w:eastAsia="ar-SA"/>
        </w:rPr>
        <w:t xml:space="preserve">редседателя </w:t>
      </w:r>
      <w:r>
        <w:rPr>
          <w:sz w:val="28"/>
          <w:szCs w:val="28"/>
          <w:lang w:eastAsia="ar-SA"/>
        </w:rPr>
        <w:t>С</w:t>
      </w:r>
      <w:r w:rsidRPr="007D03F7">
        <w:rPr>
          <w:sz w:val="28"/>
          <w:szCs w:val="28"/>
          <w:lang w:eastAsia="ar-SA"/>
        </w:rPr>
        <w:t>овета родителей.</w:t>
      </w:r>
    </w:p>
    <w:p w:rsidR="00BF145F" w:rsidRPr="007D03F7" w:rsidRDefault="00BF145F" w:rsidP="00FF3140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7D03F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</w:t>
      </w:r>
      <w:r w:rsidRPr="007D03F7">
        <w:rPr>
          <w:sz w:val="28"/>
          <w:szCs w:val="28"/>
        </w:rPr>
        <w:t>овета родителей оформляются протоколом</w:t>
      </w:r>
      <w:r>
        <w:rPr>
          <w:sz w:val="28"/>
          <w:szCs w:val="28"/>
        </w:rPr>
        <w:t xml:space="preserve"> (</w:t>
      </w:r>
      <w:r w:rsidRPr="00FF3140">
        <w:rPr>
          <w:color w:val="0000FF"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7D03F7">
        <w:rPr>
          <w:sz w:val="28"/>
          <w:szCs w:val="28"/>
        </w:rPr>
        <w:t>.</w:t>
      </w:r>
    </w:p>
    <w:p w:rsidR="00BF145F" w:rsidRDefault="00BF145F" w:rsidP="00FF31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41BF4">
        <w:rPr>
          <w:rFonts w:ascii="Times New Roman" w:hAnsi="Times New Roman" w:cs="Times New Roman"/>
          <w:sz w:val="28"/>
          <w:szCs w:val="28"/>
        </w:rPr>
        <w:t>Протоколы хранятся в электронном реестре протоколов</w:t>
      </w:r>
      <w:r>
        <w:rPr>
          <w:rFonts w:ascii="Times New Roman" w:hAnsi="Times New Roman" w:cs="Times New Roman"/>
          <w:sz w:val="28"/>
          <w:szCs w:val="28"/>
        </w:rPr>
        <w:t>, их н</w:t>
      </w:r>
      <w:r w:rsidRPr="00541BF4">
        <w:rPr>
          <w:rFonts w:ascii="Times New Roman" w:hAnsi="Times New Roman" w:cs="Times New Roman"/>
          <w:sz w:val="28"/>
          <w:szCs w:val="28"/>
          <w:lang w:eastAsia="ru-RU"/>
        </w:rPr>
        <w:t xml:space="preserve">умерация ведется с начала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учебного</w:t>
      </w:r>
      <w:r w:rsidRPr="00541BF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45F" w:rsidRPr="004F0DC8" w:rsidRDefault="00BF145F" w:rsidP="00FF31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F0DC8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4F0DC8">
        <w:rPr>
          <w:rFonts w:ascii="Times New Roman" w:hAnsi="Times New Roman" w:cs="Times New Roman"/>
          <w:sz w:val="28"/>
          <w:szCs w:val="28"/>
        </w:rPr>
        <w:t xml:space="preserve">, принятые в пределах его полномочий и в соответствии с законодательством, являются рекомендательными и доводятся до сведения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0DC8">
        <w:rPr>
          <w:rFonts w:ascii="Times New Roman" w:hAnsi="Times New Roman" w:cs="Times New Roman"/>
          <w:sz w:val="28"/>
          <w:szCs w:val="28"/>
        </w:rPr>
        <w:t>.</w:t>
      </w:r>
    </w:p>
    <w:p w:rsidR="00BF145F" w:rsidRDefault="00BF145F" w:rsidP="004F0DC8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45F" w:rsidRPr="004F0DC8" w:rsidRDefault="00BF145F" w:rsidP="004F0DC8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45F" w:rsidRPr="00EB444C" w:rsidRDefault="00BF145F" w:rsidP="00FF3140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BF145F" w:rsidRPr="00B85F31" w:rsidRDefault="00BF145F" w:rsidP="00EB444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145F" w:rsidRPr="00421BDE" w:rsidRDefault="00BF145F" w:rsidP="00A1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45F" w:rsidRPr="00421BDE" w:rsidRDefault="00BF145F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1B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BF145F" w:rsidRPr="00421BDE" w:rsidRDefault="00BF145F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1B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1B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Положения</w:t>
      </w:r>
      <w:r w:rsidRPr="00421B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145F" w:rsidRPr="00B85F31" w:rsidRDefault="00BF145F" w:rsidP="00B85F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145F" w:rsidRPr="00B85F31" w:rsidRDefault="00BF145F" w:rsidP="00B85F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145F" w:rsidRPr="00B85F31" w:rsidRDefault="00BF145F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B85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___</w:t>
      </w:r>
    </w:p>
    <w:p w:rsidR="00BF145F" w:rsidRDefault="00BF145F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Совета родителей (законных представителей) учащихся</w:t>
      </w:r>
    </w:p>
    <w:p w:rsidR="00BF145F" w:rsidRDefault="00BF145F" w:rsidP="00B85F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ДО «____________________»</w:t>
      </w:r>
    </w:p>
    <w:p w:rsidR="00BF145F" w:rsidRPr="00B85F31" w:rsidRDefault="00BF145F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BF145F" w:rsidRPr="00FF3140" w:rsidRDefault="00BF145F" w:rsidP="00FF31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3140">
        <w:rPr>
          <w:rFonts w:ascii="Times New Roman" w:hAnsi="Times New Roman" w:cs="Times New Roman"/>
          <w:sz w:val="28"/>
          <w:szCs w:val="28"/>
          <w:lang w:eastAsia="ru-RU"/>
        </w:rPr>
        <w:t>Дата проведения заседания: "___"________ ____ г.</w:t>
      </w:r>
    </w:p>
    <w:p w:rsidR="00BF145F" w:rsidRPr="00FF3140" w:rsidRDefault="00BF145F" w:rsidP="00FF31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140">
        <w:rPr>
          <w:rFonts w:ascii="Times New Roman" w:hAnsi="Times New Roman" w:cs="Times New Roman"/>
          <w:sz w:val="28"/>
          <w:szCs w:val="28"/>
          <w:lang w:eastAsia="ru-RU"/>
        </w:rPr>
        <w:tab/>
        <w:t>Место проведения заседания: ___________________.</w:t>
      </w:r>
    </w:p>
    <w:p w:rsidR="00BF145F" w:rsidRPr="00FF3140" w:rsidRDefault="00BF145F" w:rsidP="00FF314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140">
        <w:rPr>
          <w:rFonts w:ascii="Times New Roman" w:hAnsi="Times New Roman" w:cs="Times New Roman"/>
          <w:sz w:val="28"/>
          <w:szCs w:val="28"/>
          <w:lang w:eastAsia="ru-RU"/>
        </w:rPr>
        <w:t>Форма проведения заседания: совместное присутствие.</w:t>
      </w:r>
    </w:p>
    <w:p w:rsidR="00BF145F" w:rsidRPr="00FF3140" w:rsidRDefault="00BF145F" w:rsidP="00FF31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140">
        <w:rPr>
          <w:rFonts w:ascii="Times New Roman" w:hAnsi="Times New Roman" w:cs="Times New Roman"/>
          <w:sz w:val="28"/>
          <w:szCs w:val="28"/>
          <w:lang w:eastAsia="ru-RU"/>
        </w:rPr>
        <w:tab/>
        <w:t>Открытие заседания: _____ часов _____ минут.</w:t>
      </w:r>
    </w:p>
    <w:p w:rsidR="00BF145F" w:rsidRPr="00FF3140" w:rsidRDefault="00BF145F" w:rsidP="00FF31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140">
        <w:rPr>
          <w:rFonts w:ascii="Times New Roman" w:hAnsi="Times New Roman" w:cs="Times New Roman"/>
          <w:sz w:val="28"/>
          <w:szCs w:val="28"/>
          <w:lang w:eastAsia="ru-RU"/>
        </w:rPr>
        <w:tab/>
        <w:t>Заседаниезакрыто: ______ часов _____ минут.</w:t>
      </w:r>
    </w:p>
    <w:p w:rsidR="00BF145F" w:rsidRPr="00FF3140" w:rsidRDefault="00BF145F" w:rsidP="00FF31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140">
        <w:rPr>
          <w:rFonts w:ascii="Times New Roman" w:hAnsi="Times New Roman" w:cs="Times New Roman"/>
          <w:sz w:val="28"/>
          <w:szCs w:val="28"/>
          <w:lang w:eastAsia="ru-RU"/>
        </w:rPr>
        <w:t>Присутствовало ______ человек из ______. Кворум имеется.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 </w:t>
      </w:r>
      <w:r w:rsidRPr="00FF3140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учащихсяправомочен принимать решения по повестке дня.</w:t>
      </w:r>
    </w:p>
    <w:p w:rsidR="00BF145F" w:rsidRPr="00B85F31" w:rsidRDefault="00BF145F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Повестка дня: 1. </w:t>
      </w:r>
    </w:p>
    <w:p w:rsidR="00BF145F" w:rsidRPr="00B85F31" w:rsidRDefault="00BF145F" w:rsidP="00B8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1A7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вопросу повестки дня слушали ________________________________,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………..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1A71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BF145F" w:rsidRPr="00B85F31" w:rsidRDefault="00BF145F" w:rsidP="001A718D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В обсуждении приняли участие: 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По вопросу повестки дня голосовали: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"за" - _______ голосов;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"против" - _________ голосов;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"воздержались" - ___ голосов.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BF145F" w:rsidRPr="00B85F31" w:rsidRDefault="00BF145F" w:rsidP="00B8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родителей (законных представителей) учащихся</w:t>
      </w:r>
      <w:r w:rsidRPr="00B85F31">
        <w:rPr>
          <w:rFonts w:ascii="Times New Roman" w:hAnsi="Times New Roman" w:cs="Times New Roman"/>
          <w:sz w:val="28"/>
          <w:szCs w:val="28"/>
          <w:lang w:eastAsia="ru-RU"/>
        </w:rPr>
        <w:t>: ________________/________________/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>(подпись/Ф.И.О.)</w:t>
      </w:r>
    </w:p>
    <w:p w:rsidR="00BF145F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Секретарь собрания: ___________________/_______________/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BF145F" w:rsidRPr="00B85F31" w:rsidRDefault="00BF145F" w:rsidP="00B8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F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М.П.</w:t>
      </w:r>
    </w:p>
    <w:p w:rsidR="00BF145F" w:rsidRPr="00A87043" w:rsidRDefault="00BF145F" w:rsidP="00B85F31">
      <w:pPr>
        <w:spacing w:after="0" w:line="240" w:lineRule="auto"/>
        <w:jc w:val="center"/>
      </w:pPr>
    </w:p>
    <w:sectPr w:rsidR="00BF145F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22F"/>
    <w:multiLevelType w:val="hybridMultilevel"/>
    <w:tmpl w:val="26525E0E"/>
    <w:lvl w:ilvl="0" w:tplc="17706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371655"/>
    <w:multiLevelType w:val="multilevel"/>
    <w:tmpl w:val="F932AA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  <w:lvlOverride w:ilvl="0">
      <w:startOverride w:val="5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2DF"/>
    <w:rsid w:val="00041937"/>
    <w:rsid w:val="00063B6A"/>
    <w:rsid w:val="000A74A5"/>
    <w:rsid w:val="000B6BA3"/>
    <w:rsid w:val="000C2F1E"/>
    <w:rsid w:val="000F3245"/>
    <w:rsid w:val="00110432"/>
    <w:rsid w:val="00111C10"/>
    <w:rsid w:val="00113D7E"/>
    <w:rsid w:val="001253D3"/>
    <w:rsid w:val="001368DE"/>
    <w:rsid w:val="00151EEC"/>
    <w:rsid w:val="001858D3"/>
    <w:rsid w:val="001A718D"/>
    <w:rsid w:val="001E07DE"/>
    <w:rsid w:val="001F1839"/>
    <w:rsid w:val="00216525"/>
    <w:rsid w:val="0022706E"/>
    <w:rsid w:val="00243A5E"/>
    <w:rsid w:val="00270A35"/>
    <w:rsid w:val="00271198"/>
    <w:rsid w:val="002A57BA"/>
    <w:rsid w:val="002C002B"/>
    <w:rsid w:val="002C0253"/>
    <w:rsid w:val="00307584"/>
    <w:rsid w:val="00307F37"/>
    <w:rsid w:val="00341590"/>
    <w:rsid w:val="00395A17"/>
    <w:rsid w:val="003F5622"/>
    <w:rsid w:val="004059B7"/>
    <w:rsid w:val="00407260"/>
    <w:rsid w:val="00421BDE"/>
    <w:rsid w:val="00462150"/>
    <w:rsid w:val="00463031"/>
    <w:rsid w:val="00485B36"/>
    <w:rsid w:val="0049312F"/>
    <w:rsid w:val="004C2336"/>
    <w:rsid w:val="004D48E6"/>
    <w:rsid w:val="004E49CB"/>
    <w:rsid w:val="004F0DC8"/>
    <w:rsid w:val="00541BF4"/>
    <w:rsid w:val="005709C9"/>
    <w:rsid w:val="00597BEF"/>
    <w:rsid w:val="005A38AD"/>
    <w:rsid w:val="005A5D28"/>
    <w:rsid w:val="005A6821"/>
    <w:rsid w:val="005C522D"/>
    <w:rsid w:val="005E3B6F"/>
    <w:rsid w:val="005F7936"/>
    <w:rsid w:val="006117D7"/>
    <w:rsid w:val="00634330"/>
    <w:rsid w:val="00667ABE"/>
    <w:rsid w:val="0068659C"/>
    <w:rsid w:val="00693A7E"/>
    <w:rsid w:val="006F5A59"/>
    <w:rsid w:val="00720DF6"/>
    <w:rsid w:val="007268F3"/>
    <w:rsid w:val="007344FB"/>
    <w:rsid w:val="00734837"/>
    <w:rsid w:val="00780E7F"/>
    <w:rsid w:val="007D03F7"/>
    <w:rsid w:val="007E3D27"/>
    <w:rsid w:val="007E7BA3"/>
    <w:rsid w:val="00803ED2"/>
    <w:rsid w:val="008047EC"/>
    <w:rsid w:val="008160C3"/>
    <w:rsid w:val="00826387"/>
    <w:rsid w:val="0088317E"/>
    <w:rsid w:val="0088721E"/>
    <w:rsid w:val="00890E20"/>
    <w:rsid w:val="00894ECA"/>
    <w:rsid w:val="00896332"/>
    <w:rsid w:val="008C4858"/>
    <w:rsid w:val="009149A0"/>
    <w:rsid w:val="009308D3"/>
    <w:rsid w:val="00942B32"/>
    <w:rsid w:val="009812C4"/>
    <w:rsid w:val="009A4082"/>
    <w:rsid w:val="009B136D"/>
    <w:rsid w:val="009B31B2"/>
    <w:rsid w:val="009C712E"/>
    <w:rsid w:val="009D6A0D"/>
    <w:rsid w:val="009F6198"/>
    <w:rsid w:val="009F7F3B"/>
    <w:rsid w:val="00A04E89"/>
    <w:rsid w:val="00A10FF7"/>
    <w:rsid w:val="00A151E8"/>
    <w:rsid w:val="00A46308"/>
    <w:rsid w:val="00A87043"/>
    <w:rsid w:val="00A91498"/>
    <w:rsid w:val="00AA5F7E"/>
    <w:rsid w:val="00AA72DE"/>
    <w:rsid w:val="00AD54C8"/>
    <w:rsid w:val="00B44085"/>
    <w:rsid w:val="00B50729"/>
    <w:rsid w:val="00B85F31"/>
    <w:rsid w:val="00B97209"/>
    <w:rsid w:val="00BA55B4"/>
    <w:rsid w:val="00BD7D70"/>
    <w:rsid w:val="00BE6766"/>
    <w:rsid w:val="00BF145F"/>
    <w:rsid w:val="00C01887"/>
    <w:rsid w:val="00C02DC2"/>
    <w:rsid w:val="00C0615E"/>
    <w:rsid w:val="00C719EC"/>
    <w:rsid w:val="00C72496"/>
    <w:rsid w:val="00C74739"/>
    <w:rsid w:val="00CA56C1"/>
    <w:rsid w:val="00CF000D"/>
    <w:rsid w:val="00DD26DB"/>
    <w:rsid w:val="00DF47D5"/>
    <w:rsid w:val="00E11754"/>
    <w:rsid w:val="00E53111"/>
    <w:rsid w:val="00E53D49"/>
    <w:rsid w:val="00E5725D"/>
    <w:rsid w:val="00E67D5F"/>
    <w:rsid w:val="00EA5E06"/>
    <w:rsid w:val="00EB444C"/>
    <w:rsid w:val="00EC4F7F"/>
    <w:rsid w:val="00ED7BD3"/>
    <w:rsid w:val="00F06C01"/>
    <w:rsid w:val="00F06DB0"/>
    <w:rsid w:val="00F24745"/>
    <w:rsid w:val="00F3704C"/>
    <w:rsid w:val="00F47036"/>
    <w:rsid w:val="00F623CE"/>
    <w:rsid w:val="00F6256F"/>
    <w:rsid w:val="00F70151"/>
    <w:rsid w:val="00F84FF9"/>
    <w:rsid w:val="00F95643"/>
    <w:rsid w:val="00FC7EAD"/>
    <w:rsid w:val="00FE32DF"/>
    <w:rsid w:val="00FF2DEC"/>
    <w:rsid w:val="00FF3140"/>
    <w:rsid w:val="00FF400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32DF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F06DB0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rFonts w:cs="Calibri"/>
    </w:rPr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117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08D3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4F0DC8"/>
    <w:rPr>
      <w:b/>
      <w:bCs/>
    </w:rPr>
  </w:style>
  <w:style w:type="paragraph" w:styleId="Footer">
    <w:name w:val="footer"/>
    <w:basedOn w:val="Normal"/>
    <w:link w:val="FooterChar"/>
    <w:uiPriority w:val="99"/>
    <w:rsid w:val="00485B3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B36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6C5E4439E86AE149D88987708CDE2A1DD6C3245DAD6154B474CnEY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6</Pages>
  <Words>1263</Words>
  <Characters>7202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ДЭБЦ</cp:lastModifiedBy>
  <cp:revision>49</cp:revision>
  <cp:lastPrinted>2017-06-21T06:02:00Z</cp:lastPrinted>
  <dcterms:created xsi:type="dcterms:W3CDTF">2015-12-30T05:03:00Z</dcterms:created>
  <dcterms:modified xsi:type="dcterms:W3CDTF">2017-06-21T09:14:00Z</dcterms:modified>
</cp:coreProperties>
</file>