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05" w:rsidRPr="007E2D1A" w:rsidRDefault="00493505" w:rsidP="00F11C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35pt;width:561pt;height:806.25pt;z-index:251658240">
            <v:imagedata r:id="rId5" o:title=""/>
            <w10:wrap type="square"/>
          </v:shape>
        </w:pict>
      </w:r>
    </w:p>
    <w:p w:rsidR="00493505" w:rsidRDefault="00493505" w:rsidP="003F5F49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93505" w:rsidRPr="00161352" w:rsidRDefault="00493505" w:rsidP="003F5F4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505" w:rsidRPr="00271198" w:rsidRDefault="00493505" w:rsidP="003F5F49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>Положение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добровольных пожертвованиях и безвозмездной помощи 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призвано регулировать</w:t>
      </w:r>
      <w:r w:rsidRPr="00763506">
        <w:rPr>
          <w:rFonts w:ascii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 внесения добровольных пожертвований (благотворительных взносов, спонсорской помощи) (далее добровольные пожертвования) 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>в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бюджетном 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дополнительного образования </w:t>
      </w:r>
      <w:r w:rsidRPr="00ED02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етский эколого-биологический центр</w:t>
      </w:r>
      <w:r w:rsidRPr="00ED02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Росток»</w:t>
      </w:r>
      <w:r w:rsidRPr="00ED02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93505" w:rsidRPr="00016437" w:rsidRDefault="00493505" w:rsidP="003F5F49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437">
        <w:rPr>
          <w:rFonts w:ascii="Times New Roman" w:hAnsi="Times New Roman" w:cs="Times New Roman"/>
          <w:sz w:val="28"/>
          <w:szCs w:val="28"/>
          <w:lang w:eastAsia="ru-RU"/>
        </w:rPr>
        <w:t>Положение разработано в соответствии со  следующими нормативными актами:</w:t>
      </w:r>
    </w:p>
    <w:p w:rsidR="00493505" w:rsidRPr="00016437" w:rsidRDefault="00493505" w:rsidP="003F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37">
        <w:rPr>
          <w:rFonts w:ascii="Times New Roman" w:hAnsi="Times New Roman" w:cs="Times New Roman"/>
          <w:sz w:val="28"/>
          <w:szCs w:val="28"/>
        </w:rPr>
        <w:t>-</w:t>
      </w:r>
      <w:r w:rsidRPr="00016437">
        <w:rPr>
          <w:rFonts w:ascii="Times New Roman" w:hAnsi="Times New Roman" w:cs="Times New Roman"/>
          <w:sz w:val="28"/>
          <w:szCs w:val="28"/>
        </w:rPr>
        <w:tab/>
        <w:t xml:space="preserve"> Гражданский кодекс Российской Федерации. Часть 1. 30 ноября 1994 года №51-ФЗ. Часть 2. 26 января 1996 года №14-ФЗ;</w:t>
      </w:r>
    </w:p>
    <w:p w:rsidR="00493505" w:rsidRPr="00016437" w:rsidRDefault="00493505" w:rsidP="003F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43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164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Федеральный  Закон  Российской Федерации «Об образовании в Российской Федерации» №273-ФЗ от 29.12.2012 г.;  </w:t>
      </w:r>
    </w:p>
    <w:p w:rsidR="00493505" w:rsidRPr="00016437" w:rsidRDefault="00493505" w:rsidP="003F5F4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37">
        <w:rPr>
          <w:rFonts w:ascii="Times New Roman" w:hAnsi="Times New Roman" w:cs="Times New Roman"/>
          <w:sz w:val="28"/>
          <w:szCs w:val="28"/>
        </w:rPr>
        <w:t>-</w:t>
      </w:r>
      <w:r w:rsidRPr="00016437">
        <w:rPr>
          <w:rFonts w:ascii="Times New Roman" w:hAnsi="Times New Roman" w:cs="Times New Roman"/>
          <w:sz w:val="28"/>
          <w:szCs w:val="28"/>
        </w:rPr>
        <w:tab/>
        <w:t>Федеральный закон «О некоммерческих организациях» Федеральный закон от 12.01.1996 №7-ФЗ (ред. от 28.11.2015) «О некоммерческих организациях»;</w:t>
      </w:r>
    </w:p>
    <w:p w:rsidR="00493505" w:rsidRPr="00016437" w:rsidRDefault="00493505" w:rsidP="003F5F4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37">
        <w:rPr>
          <w:rFonts w:ascii="Times New Roman" w:hAnsi="Times New Roman" w:cs="Times New Roman"/>
          <w:sz w:val="28"/>
          <w:szCs w:val="28"/>
        </w:rPr>
        <w:t>-</w:t>
      </w:r>
      <w:r w:rsidRPr="00016437">
        <w:rPr>
          <w:rFonts w:ascii="Times New Roman" w:hAnsi="Times New Roman" w:cs="Times New Roman"/>
          <w:sz w:val="28"/>
          <w:szCs w:val="28"/>
        </w:rPr>
        <w:tab/>
        <w:t>Федеральный закон от 11.08.1995 № 135-ФЗ «О благотворительной деятельности и благотворительных организациях»,</w:t>
      </w:r>
    </w:p>
    <w:p w:rsidR="00493505" w:rsidRPr="00016437" w:rsidRDefault="00493505" w:rsidP="003F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43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164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иные  нормативные акты в сфере образования, в том числе нормативные акты органов местного самоуправления; </w:t>
      </w:r>
    </w:p>
    <w:p w:rsidR="00493505" w:rsidRPr="00016437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43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164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0164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3505" w:rsidRPr="00271198" w:rsidRDefault="00493505" w:rsidP="00E164C5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198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с целью:</w:t>
      </w:r>
    </w:p>
    <w:p w:rsidR="00493505" w:rsidRPr="00271198" w:rsidRDefault="00493505" w:rsidP="00E164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правовой защиты участников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отношений в сфере образования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3505" w:rsidRPr="00271198" w:rsidRDefault="00493505" w:rsidP="00E164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ab/>
        <w:t>создания дополнительных условий для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совершенствованию материально-технической базы, организации досуга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 xml:space="preserve"> улучшению условий труда педагогических и других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3505" w:rsidRDefault="00493505" w:rsidP="0016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целей, указанных в п. 1.3 настоящего Положения, Учреждению может оказываться дополнительная поддержка в форме: </w:t>
      </w:r>
    </w:p>
    <w:p w:rsidR="00493505" w:rsidRDefault="00493505" w:rsidP="0016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добровольны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пожертвований; </w:t>
      </w:r>
    </w:p>
    <w:p w:rsidR="00493505" w:rsidRDefault="00493505" w:rsidP="00533E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безвозмездно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 работ, предоставлен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услуг (безвозмездная помощь);</w:t>
      </w:r>
    </w:p>
    <w:p w:rsidR="00493505" w:rsidRPr="00161352" w:rsidRDefault="00493505" w:rsidP="00533E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других не запрещенных законом формах.</w:t>
      </w:r>
    </w:p>
    <w:p w:rsidR="00493505" w:rsidRPr="00161352" w:rsidRDefault="00493505" w:rsidP="0016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. Основным принципом привлечения дополнительной поддержки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чреждению является добровольность ее оказания физическими и юридическими лицами, в том числе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учащихся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3505" w:rsidRDefault="00493505" w:rsidP="005E7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3505" w:rsidRDefault="00493505" w:rsidP="00006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Основные поняти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493505" w:rsidRPr="00161352" w:rsidRDefault="00493505" w:rsidP="00006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505" w:rsidRPr="00161352" w:rsidRDefault="00493505" w:rsidP="0016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>2.1. В рамках настоящего Положения используются следующие понятия и термины:</w:t>
      </w:r>
    </w:p>
    <w:p w:rsidR="00493505" w:rsidRPr="00161352" w:rsidRDefault="00493505" w:rsidP="00E57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Благотворитель - юридическое или физическое лицо (в том числе родители (законные представители)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уча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щихся), осуществляющее добровольное пожертвование.</w:t>
      </w:r>
    </w:p>
    <w:p w:rsidR="00493505" w:rsidRPr="00161352" w:rsidRDefault="00493505" w:rsidP="00E57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Благополучатель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чреждение, принимающее  добровольные пожертвования от благотворителей на основании заключенного между сторонами договора о добровольных пожертвованиях. В настоящем Положении понятия «Благополучатель» и «Учреждение» используются в равных значениях.</w:t>
      </w:r>
    </w:p>
    <w:p w:rsidR="00493505" w:rsidRDefault="00493505" w:rsidP="00E57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Безвозмездная помощь (содействие) - выполняемые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493505" w:rsidRPr="00974013" w:rsidRDefault="00493505" w:rsidP="00E57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</w:t>
      </w:r>
      <w:r w:rsidRPr="00974013">
        <w:rPr>
          <w:rFonts w:ascii="Times New Roman" w:hAnsi="Times New Roman" w:cs="Times New Roman"/>
          <w:sz w:val="28"/>
          <w:szCs w:val="28"/>
          <w:lang w:eastAsia="ru-RU"/>
        </w:rPr>
        <w:t xml:space="preserve">оволец – </w:t>
      </w:r>
      <w:r w:rsidRPr="00974013">
        <w:rPr>
          <w:rFonts w:ascii="Times New Roman" w:hAnsi="Times New Roman" w:cs="Times New Roman"/>
          <w:sz w:val="28"/>
          <w:szCs w:val="28"/>
        </w:rPr>
        <w:t>физическое лицо, осуществляющее благотворительную или иную деятельность в форме безвозмездного выполнения работ,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4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505" w:rsidRDefault="00493505" w:rsidP="0016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>Добровольное пожертвование - дарение имущества  или права в общеполезных целях. В контексте данного 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общеполезная цель – развитие У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3505" w:rsidRPr="00161352" w:rsidRDefault="00493505" w:rsidP="0016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>Законные представители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родители, усыновители, опекуны, попечители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учащихся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3505" w:rsidRPr="00161352" w:rsidRDefault="00493505" w:rsidP="0016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 родителей (законных представителей) несовершеннолетних учащихся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 – родители (законные представители)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учащихся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, избранные решением родителей на родительск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собрани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3505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3505" w:rsidRDefault="00493505" w:rsidP="00006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оказания добровольных пожертвований</w:t>
      </w:r>
    </w:p>
    <w:p w:rsidR="00493505" w:rsidRPr="00161352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505" w:rsidRPr="00161352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3.1. Добровольные пожертвования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Учреждению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 могут осуществляться юридическими и физическими лицами, в том числе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учащихся.</w:t>
      </w:r>
    </w:p>
    <w:p w:rsidR="00493505" w:rsidRPr="00161352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493505" w:rsidRPr="00161352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. При оказании добровольных пожертвований в письменной форме благотворитель и благополучатель оформляют договор пожертвования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(денежных средств)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, указывают целевое назначение пожертвования, срок действия договора, адреса и реквизиты сторон по прилагаемой к настоящему Положению форме (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Приложение </w:t>
      </w:r>
      <w:r w:rsidRPr="003F5F4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1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93505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. Добровольные пожертвования в виде материальных ценностей передаются благополучателю по актам приема-передачи установленного образца в соответ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ствии с </w:t>
      </w:r>
      <w:r w:rsidRPr="003F5F4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приложениями  2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  к настоящему Положению и подписываются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директором Учеждения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 и благотворителем.</w:t>
      </w:r>
    </w:p>
    <w:p w:rsidR="00493505" w:rsidRPr="00161352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505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привлечения безвозмездной помощи (содействие)</w:t>
      </w:r>
    </w:p>
    <w:p w:rsidR="00493505" w:rsidRPr="00161352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505" w:rsidRPr="00161352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4.1. В рамках настоящего Положения благотворитель может оказывать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Учреждению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поддержку в виде безвозмездной помощи (содействие), а именно выполнять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и оказывать услуги в качестве помощи (содействия) на безвозмездной основе (далее – оказание безвозмездной помощи).</w:t>
      </w:r>
    </w:p>
    <w:p w:rsidR="00493505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4.2. При оказании безвозмездной помощи между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Учреждением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 и благотворителем заключается договор на безвозмездное выполнение работ (оказание услуг) по форме, прилагаемой к настоящему Положению (</w:t>
      </w:r>
      <w:r w:rsidRPr="003F5F4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приложение 3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 акт сдачи-приемки выполненных работ (оказанных услуг) установленного к настоящему Положению образца (</w:t>
      </w:r>
      <w:r w:rsidRPr="003F5F4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приложение 4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93505" w:rsidRPr="00161352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505" w:rsidRDefault="00493505" w:rsidP="00E164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Полномочия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Совета родителей (законных представителей) несовершеннолетних учащихся</w:t>
      </w:r>
    </w:p>
    <w:p w:rsidR="00493505" w:rsidRPr="00161352" w:rsidRDefault="00493505" w:rsidP="00E164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505" w:rsidRPr="00161352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5.1. В рамках настоящего Положения к полномочиям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4F9">
        <w:rPr>
          <w:rFonts w:ascii="Times New Roman" w:hAnsi="Times New Roman" w:cs="Times New Roman"/>
          <w:sz w:val="28"/>
          <w:szCs w:val="28"/>
          <w:lang w:eastAsia="ru-RU"/>
        </w:rPr>
        <w:t>овета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учащихся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относится:</w:t>
      </w:r>
    </w:p>
    <w:p w:rsidR="00493505" w:rsidRPr="00161352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содействие оказанию добровольных пожертвований для обеспечения деятельности и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3505" w:rsidRPr="00161352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определение целевого назначения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поступивших средств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3505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352">
        <w:rPr>
          <w:rFonts w:ascii="Times New Roman" w:hAnsi="Times New Roman" w:cs="Times New Roman"/>
          <w:sz w:val="28"/>
          <w:szCs w:val="28"/>
          <w:lang w:eastAsia="ru-RU"/>
        </w:rPr>
        <w:t>- определение формы и сроков отчетности, по которым представляется отчет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Благотворителю</w:t>
      </w:r>
      <w:r w:rsidRPr="001613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3505" w:rsidRPr="004844F9" w:rsidRDefault="00493505" w:rsidP="00353D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93505" w:rsidRDefault="00493505" w:rsidP="00E1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505" w:rsidRDefault="00493505" w:rsidP="00353D02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E0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493505" w:rsidRPr="005E7E08" w:rsidRDefault="00493505" w:rsidP="00E164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505" w:rsidRDefault="00493505" w:rsidP="005E7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7D1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D02">
        <w:rPr>
          <w:rFonts w:ascii="Times New Roman" w:hAnsi="Times New Roman" w:cs="Times New Roman"/>
          <w:sz w:val="28"/>
          <w:szCs w:val="28"/>
          <w:lang w:eastAsia="ru-RU"/>
        </w:rPr>
        <w:t>Учреждение отчитывается перед Благотворителем  о направлениях использования  добровольных пожертвований в случае такого требования со стороны Благотворителя по форме и в сроки, установленные Благотворителем.</w:t>
      </w:r>
    </w:p>
    <w:p w:rsidR="00493505" w:rsidRPr="00A07A15" w:rsidRDefault="00493505" w:rsidP="005E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A07A1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Положение</w:t>
      </w:r>
      <w:r w:rsidRPr="00A07A15">
        <w:rPr>
          <w:rFonts w:ascii="Times New Roman" w:hAnsi="Times New Roman" w:cs="Times New Roman"/>
          <w:sz w:val="28"/>
          <w:szCs w:val="28"/>
        </w:rPr>
        <w:t xml:space="preserve"> вступает в действие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A07A15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A07A15">
        <w:rPr>
          <w:rFonts w:ascii="Times New Roman" w:hAnsi="Times New Roman" w:cs="Times New Roman"/>
          <w:sz w:val="28"/>
          <w:szCs w:val="28"/>
        </w:rPr>
        <w:t>.</w:t>
      </w:r>
    </w:p>
    <w:p w:rsidR="00493505" w:rsidRPr="00A07A15" w:rsidRDefault="00493505" w:rsidP="005E7E08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A07A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7D15">
        <w:rPr>
          <w:rFonts w:ascii="Times New Roman" w:hAnsi="Times New Roman" w:cs="Times New Roman"/>
          <w:sz w:val="28"/>
          <w:szCs w:val="28"/>
        </w:rPr>
        <w:t>И</w:t>
      </w:r>
      <w:r w:rsidRPr="00A07A15">
        <w:rPr>
          <w:rFonts w:ascii="Times New Roman" w:hAnsi="Times New Roman" w:cs="Times New Roman"/>
          <w:sz w:val="28"/>
          <w:szCs w:val="28"/>
        </w:rPr>
        <w:t>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15">
        <w:rPr>
          <w:rFonts w:ascii="Times New Roman" w:hAnsi="Times New Roman" w:cs="Times New Roman"/>
          <w:sz w:val="28"/>
          <w:szCs w:val="28"/>
        </w:rPr>
        <w:t>в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A15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A07A15">
        <w:rPr>
          <w:rFonts w:ascii="Times New Roman" w:hAnsi="Times New Roman" w:cs="Times New Roman"/>
          <w:sz w:val="28"/>
          <w:szCs w:val="28"/>
        </w:rPr>
        <w:t xml:space="preserve"> могут быть внесены </w:t>
      </w:r>
      <w:r>
        <w:rPr>
          <w:rFonts w:ascii="Times New Roman" w:hAnsi="Times New Roman" w:cs="Times New Roman"/>
          <w:sz w:val="28"/>
          <w:szCs w:val="28"/>
        </w:rPr>
        <w:t>в связи с изменениями действующего законодательства.</w:t>
      </w:r>
    </w:p>
    <w:p w:rsidR="00493505" w:rsidRDefault="00493505" w:rsidP="005E7E08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</w:t>
      </w:r>
      <w:r w:rsidRPr="00A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07A15">
        <w:rPr>
          <w:rFonts w:ascii="Times New Roman" w:hAnsi="Times New Roman" w:cs="Times New Roman"/>
          <w:color w:val="000000"/>
          <w:sz w:val="28"/>
          <w:szCs w:val="28"/>
        </w:rPr>
        <w:t xml:space="preserve">Лица, виновные  в нарушении норм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A07A15">
        <w:rPr>
          <w:rFonts w:ascii="Times New Roman" w:hAnsi="Times New Roman" w:cs="Times New Roman"/>
          <w:color w:val="000000"/>
          <w:sz w:val="28"/>
          <w:szCs w:val="28"/>
        </w:rPr>
        <w:t xml:space="preserve">, несут ответственность в соответствии с действующим законодательством. </w:t>
      </w:r>
    </w:p>
    <w:p w:rsidR="00493505" w:rsidRPr="0033165A" w:rsidRDefault="00493505" w:rsidP="005E7E08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505" w:rsidRDefault="00493505" w:rsidP="007D1D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3505" w:rsidRDefault="00493505" w:rsidP="007D1D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3505" w:rsidRDefault="00493505" w:rsidP="007D1D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3505" w:rsidRDefault="00493505" w:rsidP="007D1D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3505" w:rsidRDefault="00493505" w:rsidP="007D1D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3505" w:rsidRDefault="00493505" w:rsidP="007D1D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3505" w:rsidRPr="00353D02" w:rsidRDefault="00493505" w:rsidP="007D1D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3D02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493505" w:rsidRPr="001B6935" w:rsidRDefault="00493505" w:rsidP="00E749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ДОГОВОР N __</w:t>
      </w:r>
    </w:p>
    <w:p w:rsidR="00493505" w:rsidRPr="001B6935" w:rsidRDefault="00493505" w:rsidP="00E749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пожертвования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(денежных средств)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1B6935" w:rsidRDefault="00493505" w:rsidP="00E74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Уфа</w:t>
      </w:r>
      <w:r w:rsidRPr="001B69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"___"___________ 20 </w:t>
      </w:r>
      <w:r w:rsidRPr="001B6935">
        <w:rPr>
          <w:rFonts w:ascii="Times New Roman" w:hAnsi="Times New Roman" w:cs="Times New Roman"/>
          <w:sz w:val="24"/>
          <w:szCs w:val="24"/>
        </w:rPr>
        <w:t>__ г.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1B6935" w:rsidRDefault="00493505" w:rsidP="00E749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B6935">
        <w:rPr>
          <w:rFonts w:ascii="Times New Roman" w:hAnsi="Times New Roman" w:cs="Times New Roman"/>
          <w:sz w:val="24"/>
          <w:szCs w:val="24"/>
        </w:rPr>
        <w:t>, именуем__ в дальнейшем "</w:t>
      </w:r>
      <w:r>
        <w:rPr>
          <w:rFonts w:ascii="Times New Roman" w:hAnsi="Times New Roman" w:cs="Times New Roman"/>
          <w:sz w:val="24"/>
          <w:szCs w:val="24"/>
        </w:rPr>
        <w:t>Благотворитель</w:t>
      </w:r>
      <w:r w:rsidRPr="001B6935">
        <w:rPr>
          <w:rFonts w:ascii="Times New Roman" w:hAnsi="Times New Roman" w:cs="Times New Roman"/>
          <w:sz w:val="24"/>
          <w:szCs w:val="24"/>
        </w:rPr>
        <w:t>", в лице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B6935">
        <w:rPr>
          <w:rFonts w:ascii="Times New Roman" w:hAnsi="Times New Roman" w:cs="Times New Roman"/>
          <w:sz w:val="24"/>
          <w:szCs w:val="24"/>
        </w:rPr>
        <w:t xml:space="preserve">___, действующ___ на основании _____________________, с одной стороны, 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образователньое учреждение дополнительного образования (МБОУ ДО «__________________»)</w:t>
      </w:r>
      <w:r>
        <w:rPr>
          <w:rFonts w:ascii="Times New Roman" w:hAnsi="Times New Roman" w:cs="Times New Roman"/>
          <w:sz w:val="24"/>
          <w:szCs w:val="24"/>
        </w:rPr>
        <w:t>, именуемое</w:t>
      </w:r>
      <w:r w:rsidRPr="001B6935">
        <w:rPr>
          <w:rFonts w:ascii="Times New Roman" w:hAnsi="Times New Roman" w:cs="Times New Roman"/>
          <w:sz w:val="24"/>
          <w:szCs w:val="24"/>
        </w:rPr>
        <w:t xml:space="preserve"> в дальнейшем "Одаряемый", в лице </w:t>
      </w:r>
      <w:r>
        <w:rPr>
          <w:rFonts w:ascii="Times New Roman" w:hAnsi="Times New Roman" w:cs="Times New Roman"/>
        </w:rPr>
        <w:t>директора _________________________________, действующго</w:t>
      </w:r>
      <w:r w:rsidRPr="001B6935">
        <w:rPr>
          <w:rFonts w:ascii="Times New Roman" w:hAnsi="Times New Roman" w:cs="Times New Roman"/>
        </w:rPr>
        <w:t xml:space="preserve"> на основании Устава</w:t>
      </w:r>
      <w:r>
        <w:rPr>
          <w:rFonts w:ascii="Times New Roman" w:hAnsi="Times New Roman" w:cs="Times New Roman"/>
        </w:rPr>
        <w:t>,</w:t>
      </w:r>
      <w:r w:rsidRPr="001B6935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"Стороны", заключили настоящий Договор о нижеследующем: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1B6935" w:rsidRDefault="00493505" w:rsidP="00E749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"/>
      <w:bookmarkEnd w:id="0"/>
      <w:r w:rsidRPr="001B6935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 </w:t>
      </w:r>
      <w:r w:rsidRPr="001B6935">
        <w:rPr>
          <w:rFonts w:ascii="Times New Roman" w:hAnsi="Times New Roman" w:cs="Times New Roman"/>
          <w:sz w:val="24"/>
          <w:szCs w:val="24"/>
        </w:rPr>
        <w:t>обязуется безвозмездно передать Одаряемому принадлежащее ему на праве собственности на основании ______________________________________________________  имущество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денежные средства </w:t>
      </w:r>
      <w:r w:rsidRPr="001B6935">
        <w:rPr>
          <w:rFonts w:ascii="Times New Roman" w:hAnsi="Times New Roman" w:cs="Times New Roman"/>
          <w:sz w:val="24"/>
          <w:szCs w:val="24"/>
        </w:rPr>
        <w:t xml:space="preserve">- _________________________________________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6935">
        <w:rPr>
          <w:rFonts w:ascii="Times New Roman" w:hAnsi="Times New Roman" w:cs="Times New Roman"/>
          <w:sz w:val="24"/>
          <w:szCs w:val="24"/>
        </w:rPr>
        <w:t xml:space="preserve"> имущество) в собственность и на цели, указанные в настоящем Договоре.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"/>
      <w:bookmarkEnd w:id="1"/>
      <w:r w:rsidRPr="001B693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 </w:t>
      </w:r>
      <w:r w:rsidRPr="001B6935">
        <w:rPr>
          <w:rFonts w:ascii="Times New Roman" w:hAnsi="Times New Roman" w:cs="Times New Roman"/>
          <w:sz w:val="24"/>
          <w:szCs w:val="24"/>
        </w:rPr>
        <w:t xml:space="preserve">передает Одаряемому имущество, указанное в </w:t>
      </w:r>
      <w:hyperlink w:anchor="P9" w:history="1">
        <w:r w:rsidRPr="001B6935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1B6935">
        <w:rPr>
          <w:rFonts w:ascii="Times New Roman" w:hAnsi="Times New Roman" w:cs="Times New Roman"/>
          <w:sz w:val="24"/>
          <w:szCs w:val="24"/>
        </w:rPr>
        <w:t xml:space="preserve"> настоящего Договора, для использования в следующих целях: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 </w:t>
      </w:r>
      <w:r w:rsidRPr="001B6935">
        <w:rPr>
          <w:rFonts w:ascii="Times New Roman" w:hAnsi="Times New Roman" w:cs="Times New Roman"/>
          <w:sz w:val="24"/>
          <w:szCs w:val="24"/>
        </w:rPr>
        <w:t>передает Одаряемому имущество единовременно и в полном объеме в течение ___ (_________) _____________ (рабочих/календарных) дней с момента подписания настоящего Договора.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1.4. Одаряемый обязуется вести обособленный учет всех операций по использованию пожертвованного имущества.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 xml:space="preserve">1.5. Изменение назначения использования переданного имущества, указанного в </w:t>
      </w:r>
      <w:hyperlink w:anchor="P10" w:history="1">
        <w:r w:rsidRPr="001B6935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1B6935">
        <w:rPr>
          <w:rFonts w:ascii="Times New Roman" w:hAnsi="Times New Roman" w:cs="Times New Roman"/>
          <w:sz w:val="24"/>
          <w:szCs w:val="24"/>
        </w:rPr>
        <w:t xml:space="preserve"> настоящего Договора, допускается с письменного согласия </w:t>
      </w:r>
      <w:r>
        <w:rPr>
          <w:rFonts w:ascii="Times New Roman" w:hAnsi="Times New Roman" w:cs="Times New Roman"/>
          <w:sz w:val="24"/>
          <w:szCs w:val="24"/>
        </w:rPr>
        <w:t>Благотворителя</w:t>
      </w:r>
      <w:r w:rsidRPr="001B6935">
        <w:rPr>
          <w:rFonts w:ascii="Times New Roman" w:hAnsi="Times New Roman" w:cs="Times New Roman"/>
          <w:sz w:val="24"/>
          <w:szCs w:val="24"/>
        </w:rPr>
        <w:t>, если обстоятельства изменились таким образом, что становится невозможным использовать его по первоначальному назначению.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 xml:space="preserve">1.6. Пожертвование может быть отменено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Благотворителем </w:t>
      </w:r>
      <w:r w:rsidRPr="001B6935">
        <w:rPr>
          <w:rFonts w:ascii="Times New Roman" w:hAnsi="Times New Roman" w:cs="Times New Roman"/>
          <w:sz w:val="24"/>
          <w:szCs w:val="24"/>
        </w:rPr>
        <w:t>в случае невыполнения Одаряемым условий настоящего Договора.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 xml:space="preserve">1.7. По усмотрению обеих Сторон факт передачи имущества по настоящему договору оформляется путем  составлением </w:t>
      </w:r>
      <w:hyperlink r:id="rId6" w:history="1">
        <w:r w:rsidRPr="001B6935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1B6935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 xml:space="preserve">1.8. Моментом передачи является день подписания </w:t>
      </w:r>
      <w:hyperlink r:id="rId7" w:history="1">
        <w:r w:rsidRPr="001B6935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1B6935">
        <w:rPr>
          <w:rFonts w:ascii="Times New Roman" w:hAnsi="Times New Roman" w:cs="Times New Roman"/>
          <w:sz w:val="24"/>
          <w:szCs w:val="24"/>
        </w:rPr>
        <w:t xml:space="preserve"> приема-передачи Одаряемым.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1B6935" w:rsidRDefault="00493505" w:rsidP="00484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2.1. Одаряемый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 xml:space="preserve">2.2. Одаряемый обязан использовать переданное ему имущество исключительно по назначению, определенному в </w:t>
      </w:r>
      <w:hyperlink w:anchor="P10" w:history="1">
        <w:r w:rsidRPr="001B6935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1B693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 xml:space="preserve">2.3. Одаряемый обязан по требованию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Благотворителя  </w:t>
      </w:r>
      <w:r w:rsidRPr="001B6935">
        <w:rPr>
          <w:rFonts w:ascii="Times New Roman" w:hAnsi="Times New Roman" w:cs="Times New Roman"/>
          <w:sz w:val="24"/>
          <w:szCs w:val="24"/>
        </w:rPr>
        <w:t>предоставлять последнему всю необходимую информацию о целевом использовании имущества, переданного по настоящему Договору, в виде отчета в произвольной форме.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 </w:t>
      </w:r>
      <w:r w:rsidRPr="001B6935">
        <w:rPr>
          <w:rFonts w:ascii="Times New Roman" w:hAnsi="Times New Roman" w:cs="Times New Roman"/>
          <w:sz w:val="24"/>
          <w:szCs w:val="24"/>
        </w:rPr>
        <w:t>вправе проверять целевое использование имущества, переданного Одаряемому по настоящему договору.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2.5. Стороны обязаны надлежащим образом исполнить свои обязательства по настоящему Договору.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1B6935" w:rsidRDefault="00493505" w:rsidP="00484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3. КОНФИДЕНЦИАЛЬНОСТЬ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1B6935" w:rsidRDefault="00493505" w:rsidP="00484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693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6935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1B6935" w:rsidRDefault="00493505" w:rsidP="00484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693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493505" w:rsidRPr="001B6935" w:rsidRDefault="00493505" w:rsidP="00484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6935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6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6935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6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6935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49350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6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6935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из которых один находится у Жертвователя, другой - у Одаряемого.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1B6935" w:rsidRDefault="00493505" w:rsidP="00E749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B693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493505" w:rsidRPr="001B6935" w:rsidRDefault="00493505" w:rsidP="00E74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1B6935" w:rsidRDefault="00493505" w:rsidP="00E74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39F">
        <w:rPr>
          <w:rFonts w:ascii="Times New Roman" w:hAnsi="Times New Roman" w:cs="Times New Roman"/>
          <w:b/>
          <w:bCs/>
          <w:sz w:val="24"/>
          <w:szCs w:val="24"/>
        </w:rPr>
        <w:t>Благотворитель</w:t>
      </w:r>
      <w:r w:rsidRPr="000C28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69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493505" w:rsidRPr="001B6935" w:rsidRDefault="00493505" w:rsidP="00E74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505" w:rsidRPr="001B6935" w:rsidRDefault="00493505" w:rsidP="00E74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505" w:rsidRPr="001B6935" w:rsidRDefault="00493505" w:rsidP="00484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1B6935" w:rsidRDefault="00493505" w:rsidP="00484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</w:t>
      </w:r>
      <w:r w:rsidRPr="001B6935">
        <w:rPr>
          <w:rFonts w:ascii="Times New Roman" w:hAnsi="Times New Roman" w:cs="Times New Roman"/>
          <w:sz w:val="24"/>
          <w:szCs w:val="24"/>
        </w:rPr>
        <w:t>: __________________    ______________/________________/</w:t>
      </w:r>
    </w:p>
    <w:p w:rsidR="00493505" w:rsidRPr="001B6935" w:rsidRDefault="00493505" w:rsidP="00484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B6935">
        <w:rPr>
          <w:rFonts w:ascii="Times New Roman" w:hAnsi="Times New Roman" w:cs="Times New Roman"/>
          <w:sz w:val="24"/>
          <w:szCs w:val="24"/>
        </w:rPr>
        <w:t xml:space="preserve">       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6935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493505" w:rsidRPr="001B6935" w:rsidRDefault="00493505" w:rsidP="00484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М.П.</w:t>
      </w:r>
    </w:p>
    <w:p w:rsidR="00493505" w:rsidRPr="001B6935" w:rsidRDefault="00493505" w:rsidP="00E74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2D7F79" w:rsidRDefault="00493505" w:rsidP="00353D02">
      <w:pPr>
        <w:pStyle w:val="BodyTextIndent"/>
        <w:suppressAutoHyphens/>
        <w:ind w:left="0" w:right="34"/>
        <w:jc w:val="both"/>
      </w:pPr>
      <w:r w:rsidRPr="000C2800">
        <w:rPr>
          <w:b/>
          <w:bCs/>
        </w:rPr>
        <w:t>Одаряемый:</w:t>
      </w:r>
      <w:r>
        <w:t xml:space="preserve"> МБОУ ДО «_________________________»</w:t>
      </w:r>
    </w:p>
    <w:p w:rsidR="00493505" w:rsidRPr="00A761DE" w:rsidRDefault="00493505" w:rsidP="00353D02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93505" w:rsidRPr="00A761DE" w:rsidRDefault="00493505" w:rsidP="00353D02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ИНН/КПП </w:t>
      </w:r>
      <w:r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493505" w:rsidRDefault="00493505" w:rsidP="00353D02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3505" w:rsidRPr="00A761DE" w:rsidRDefault="00493505" w:rsidP="00353D02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93505" w:rsidRDefault="00493505" w:rsidP="00353D02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л/с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76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05" w:rsidRDefault="00493505" w:rsidP="00353D02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3505" w:rsidRDefault="00493505" w:rsidP="00353D02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3505" w:rsidRPr="00A761DE" w:rsidRDefault="00493505" w:rsidP="00353D02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3505" w:rsidRDefault="00493505" w:rsidP="00353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505" w:rsidRPr="00A761DE" w:rsidRDefault="00493505" w:rsidP="00353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61DE">
        <w:rPr>
          <w:rFonts w:ascii="Times New Roman" w:hAnsi="Times New Roman" w:cs="Times New Roman"/>
          <w:sz w:val="24"/>
          <w:szCs w:val="24"/>
        </w:rPr>
        <w:br/>
      </w:r>
    </w:p>
    <w:p w:rsidR="00493505" w:rsidRPr="001B6935" w:rsidRDefault="00493505" w:rsidP="00E74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Одаряемый: ____________________    ______________/________________/</w:t>
      </w:r>
    </w:p>
    <w:p w:rsidR="00493505" w:rsidRPr="001B6935" w:rsidRDefault="00493505" w:rsidP="00E74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B6935">
        <w:rPr>
          <w:rFonts w:ascii="Times New Roman" w:hAnsi="Times New Roman" w:cs="Times New Roman"/>
          <w:sz w:val="24"/>
          <w:szCs w:val="24"/>
        </w:rPr>
        <w:t xml:space="preserve">       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6935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493505" w:rsidRPr="001B6935" w:rsidRDefault="00493505" w:rsidP="00E74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М.П.</w:t>
      </w:r>
    </w:p>
    <w:p w:rsidR="00493505" w:rsidRDefault="00493505" w:rsidP="007D1D1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93505" w:rsidRPr="004D626B" w:rsidRDefault="00493505" w:rsidP="007D1D1A">
      <w:pPr>
        <w:jc w:val="right"/>
        <w:rPr>
          <w:rFonts w:ascii="Times New Roman" w:hAnsi="Times New Roman" w:cs="Times New Roman"/>
          <w:sz w:val="28"/>
          <w:szCs w:val="28"/>
        </w:rPr>
      </w:pPr>
      <w:r w:rsidRPr="004D626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93505" w:rsidRPr="00A16E21" w:rsidRDefault="00493505" w:rsidP="007D1D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E21">
        <w:rPr>
          <w:rFonts w:ascii="Times New Roman" w:hAnsi="Times New Roman" w:cs="Times New Roman"/>
          <w:sz w:val="24"/>
          <w:szCs w:val="24"/>
        </w:rPr>
        <w:t>АКТ</w:t>
      </w:r>
    </w:p>
    <w:p w:rsidR="00493505" w:rsidRPr="00A16E21" w:rsidRDefault="00493505" w:rsidP="007D1D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E21">
        <w:rPr>
          <w:rFonts w:ascii="Times New Roman" w:hAnsi="Times New Roman" w:cs="Times New Roman"/>
          <w:sz w:val="24"/>
          <w:szCs w:val="24"/>
        </w:rPr>
        <w:t>приема-передачи пожертвованного имущества</w:t>
      </w:r>
    </w:p>
    <w:p w:rsidR="00493505" w:rsidRPr="00A16E21" w:rsidRDefault="00493505" w:rsidP="007D1D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505" w:rsidRPr="00A16E21" w:rsidRDefault="00493505" w:rsidP="007D1D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16E2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Уфа</w:t>
      </w:r>
    </w:p>
    <w:p w:rsidR="00493505" w:rsidRPr="00A16E21" w:rsidRDefault="00493505" w:rsidP="007D1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E21">
        <w:rPr>
          <w:rFonts w:ascii="Times New Roman" w:hAnsi="Times New Roman" w:cs="Times New Roman"/>
          <w:sz w:val="24"/>
          <w:szCs w:val="24"/>
        </w:rPr>
        <w:t>"___"_________ ____ г.</w:t>
      </w:r>
    </w:p>
    <w:p w:rsidR="00493505" w:rsidRPr="00A16E21" w:rsidRDefault="00493505" w:rsidP="007D1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FC42DE" w:rsidRDefault="00493505" w:rsidP="007D1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DE">
        <w:rPr>
          <w:rFonts w:ascii="Times New Roman" w:hAnsi="Times New Roman" w:cs="Times New Roman"/>
          <w:sz w:val="24"/>
          <w:szCs w:val="24"/>
        </w:rPr>
        <w:t>___________________, именуем__ в дальнейшем "</w:t>
      </w:r>
      <w:r w:rsidRPr="00E5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 </w:t>
      </w:r>
      <w:r w:rsidRPr="00FC42DE">
        <w:rPr>
          <w:rFonts w:ascii="Times New Roman" w:hAnsi="Times New Roman" w:cs="Times New Roman"/>
          <w:sz w:val="24"/>
          <w:szCs w:val="24"/>
        </w:rPr>
        <w:t xml:space="preserve">", в лице _______________, действующ___ на основании _____________________, с одной стороны, и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образователньое учреждение дополнительного образования (МБОУ ДО «__________________»)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2DE">
        <w:rPr>
          <w:rFonts w:ascii="Times New Roman" w:hAnsi="Times New Roman" w:cs="Times New Roman"/>
          <w:sz w:val="24"/>
          <w:szCs w:val="24"/>
        </w:rPr>
        <w:t xml:space="preserve"> именуемое в дальнейшем "Одаряемый", в лице </w:t>
      </w:r>
      <w:r>
        <w:rPr>
          <w:rFonts w:ascii="Times New Roman" w:hAnsi="Times New Roman" w:cs="Times New Roman"/>
          <w:sz w:val="24"/>
          <w:szCs w:val="24"/>
        </w:rPr>
        <w:t>директора _____________________________________</w:t>
      </w:r>
      <w:r w:rsidRPr="00FC42DE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C42DE"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стороны, вместе именуемые "Стороны", подписали настоящий Акт о нижеследующем:</w:t>
      </w:r>
    </w:p>
    <w:p w:rsidR="00493505" w:rsidRPr="00A16E21" w:rsidRDefault="00493505" w:rsidP="007D1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A16E21" w:rsidRDefault="00493505" w:rsidP="007D1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E21">
        <w:rPr>
          <w:rFonts w:ascii="Times New Roman" w:hAnsi="Times New Roman" w:cs="Times New Roman"/>
          <w:sz w:val="24"/>
          <w:szCs w:val="24"/>
        </w:rPr>
        <w:t xml:space="preserve">    Во исполнение п. 1 Договора пожертвования от "___"______ ____ г. N ____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 </w:t>
      </w:r>
      <w:r w:rsidRPr="00A16E21">
        <w:rPr>
          <w:rFonts w:ascii="Times New Roman" w:hAnsi="Times New Roman" w:cs="Times New Roman"/>
          <w:sz w:val="24"/>
          <w:szCs w:val="24"/>
        </w:rPr>
        <w:t>передает, а Одаряемый  принимает  следующее  имущество (</w:t>
      </w:r>
      <w:r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A16E21">
        <w:rPr>
          <w:rFonts w:ascii="Times New Roman" w:hAnsi="Times New Roman" w:cs="Times New Roman"/>
          <w:sz w:val="24"/>
          <w:szCs w:val="24"/>
        </w:rPr>
        <w:t>):</w:t>
      </w:r>
    </w:p>
    <w:p w:rsidR="00493505" w:rsidRPr="00A16E21" w:rsidRDefault="00493505" w:rsidP="007D1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E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6E21">
        <w:rPr>
          <w:rFonts w:ascii="Times New Roman" w:hAnsi="Times New Roman" w:cs="Times New Roman"/>
          <w:sz w:val="24"/>
          <w:szCs w:val="24"/>
        </w:rPr>
        <w:t>_____</w:t>
      </w:r>
    </w:p>
    <w:p w:rsidR="00493505" w:rsidRPr="00FC42DE" w:rsidRDefault="00493505" w:rsidP="007D1D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42D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имущества с приведением имеющихся индивидуальных</w:t>
      </w:r>
    </w:p>
    <w:p w:rsidR="00493505" w:rsidRPr="00A16E21" w:rsidRDefault="00493505" w:rsidP="007D1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E2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6E21">
        <w:rPr>
          <w:rFonts w:ascii="Times New Roman" w:hAnsi="Times New Roman" w:cs="Times New Roman"/>
          <w:sz w:val="24"/>
          <w:szCs w:val="24"/>
        </w:rPr>
        <w:t>__________.</w:t>
      </w:r>
    </w:p>
    <w:p w:rsidR="00493505" w:rsidRPr="00FC42DE" w:rsidRDefault="00493505" w:rsidP="007D1D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42DE">
        <w:rPr>
          <w:rFonts w:ascii="Times New Roman" w:hAnsi="Times New Roman" w:cs="Times New Roman"/>
          <w:sz w:val="24"/>
          <w:szCs w:val="24"/>
          <w:vertAlign w:val="superscript"/>
        </w:rPr>
        <w:t>признаков каждого объекта и стоимости, определенной сторонами или оценщиком либо экспертом-специалистом)</w:t>
      </w:r>
    </w:p>
    <w:p w:rsidR="00493505" w:rsidRPr="00A16E21" w:rsidRDefault="00493505" w:rsidP="007D1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A16E21" w:rsidRDefault="00493505" w:rsidP="00E57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E2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93505" w:rsidRPr="00A16E21" w:rsidRDefault="00493505" w:rsidP="007D1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1B6935" w:rsidRDefault="00493505" w:rsidP="00E5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39F">
        <w:rPr>
          <w:rFonts w:ascii="Times New Roman" w:hAnsi="Times New Roman" w:cs="Times New Roman"/>
          <w:b/>
          <w:bCs/>
          <w:sz w:val="24"/>
          <w:szCs w:val="24"/>
        </w:rPr>
        <w:t>Благотворитель</w:t>
      </w:r>
      <w:r w:rsidRPr="000C28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69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493505" w:rsidRPr="001B6935" w:rsidRDefault="00493505" w:rsidP="00E5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505" w:rsidRPr="001B6935" w:rsidRDefault="00493505" w:rsidP="00E5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505" w:rsidRPr="001B6935" w:rsidRDefault="00493505" w:rsidP="00E57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1B6935" w:rsidRDefault="00493505" w:rsidP="00E5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</w:t>
      </w:r>
      <w:r w:rsidRPr="001B6935">
        <w:rPr>
          <w:rFonts w:ascii="Times New Roman" w:hAnsi="Times New Roman" w:cs="Times New Roman"/>
          <w:sz w:val="24"/>
          <w:szCs w:val="24"/>
        </w:rPr>
        <w:t>: __________________    ______________/________________/</w:t>
      </w:r>
    </w:p>
    <w:p w:rsidR="00493505" w:rsidRPr="001B6935" w:rsidRDefault="00493505" w:rsidP="00E5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B6935">
        <w:rPr>
          <w:rFonts w:ascii="Times New Roman" w:hAnsi="Times New Roman" w:cs="Times New Roman"/>
          <w:sz w:val="24"/>
          <w:szCs w:val="24"/>
        </w:rPr>
        <w:t xml:space="preserve">       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6935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493505" w:rsidRPr="001B6935" w:rsidRDefault="00493505" w:rsidP="00E5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М.П.</w:t>
      </w:r>
    </w:p>
    <w:p w:rsidR="00493505" w:rsidRPr="001B6935" w:rsidRDefault="00493505" w:rsidP="00E5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2D7F79" w:rsidRDefault="00493505" w:rsidP="004D626B">
      <w:pPr>
        <w:pStyle w:val="BodyTextIndent"/>
        <w:suppressAutoHyphens/>
        <w:ind w:left="0" w:right="34"/>
        <w:jc w:val="both"/>
      </w:pPr>
      <w:r w:rsidRPr="000C2800">
        <w:rPr>
          <w:b/>
          <w:bCs/>
        </w:rPr>
        <w:t>Одаряемый:</w:t>
      </w:r>
      <w:r>
        <w:t xml:space="preserve"> МБОУ ДО «_________________________»</w:t>
      </w:r>
    </w:p>
    <w:p w:rsidR="00493505" w:rsidRPr="00A761DE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93505" w:rsidRPr="00A761DE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ИНН/КПП </w:t>
      </w:r>
      <w:r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493505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3505" w:rsidRPr="00A761DE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93505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л/с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761DE">
        <w:rPr>
          <w:rFonts w:ascii="Times New Roman" w:hAnsi="Times New Roman" w:cs="Times New Roman"/>
          <w:sz w:val="24"/>
          <w:szCs w:val="24"/>
        </w:rPr>
        <w:t xml:space="preserve"> Р/с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3505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3505" w:rsidRPr="00A761DE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3505" w:rsidRPr="001B6935" w:rsidRDefault="00493505" w:rsidP="00E57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1B6935" w:rsidRDefault="00493505" w:rsidP="00E5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Одаряемый: ____________________    ______________/________________/</w:t>
      </w:r>
    </w:p>
    <w:p w:rsidR="00493505" w:rsidRPr="001B6935" w:rsidRDefault="00493505" w:rsidP="00E5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B6935">
        <w:rPr>
          <w:rFonts w:ascii="Times New Roman" w:hAnsi="Times New Roman" w:cs="Times New Roman"/>
          <w:sz w:val="24"/>
          <w:szCs w:val="24"/>
        </w:rPr>
        <w:t xml:space="preserve">       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6935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493505" w:rsidRPr="001B6935" w:rsidRDefault="00493505" w:rsidP="00E5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935">
        <w:rPr>
          <w:rFonts w:ascii="Times New Roman" w:hAnsi="Times New Roman" w:cs="Times New Roman"/>
          <w:sz w:val="24"/>
          <w:szCs w:val="24"/>
        </w:rPr>
        <w:t>М.П.</w:t>
      </w:r>
    </w:p>
    <w:p w:rsidR="00493505" w:rsidRDefault="00493505">
      <w:pPr>
        <w:rPr>
          <w:rFonts w:ascii="Times New Roman" w:hAnsi="Times New Roman" w:cs="Times New Roman"/>
          <w:sz w:val="26"/>
          <w:szCs w:val="26"/>
        </w:rPr>
      </w:pPr>
    </w:p>
    <w:p w:rsidR="00493505" w:rsidRDefault="00493505">
      <w:pPr>
        <w:rPr>
          <w:rFonts w:ascii="Times New Roman" w:hAnsi="Times New Roman" w:cs="Times New Roman"/>
          <w:sz w:val="26"/>
          <w:szCs w:val="26"/>
        </w:rPr>
      </w:pPr>
    </w:p>
    <w:p w:rsidR="00493505" w:rsidRDefault="00493505" w:rsidP="00E36F5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93505" w:rsidRPr="004D626B" w:rsidRDefault="00493505" w:rsidP="00E36F5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4D626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93505" w:rsidRPr="00D3038F" w:rsidRDefault="00493505" w:rsidP="00305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3038F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D3038F">
        <w:rPr>
          <w:rFonts w:ascii="Times New Roman" w:hAnsi="Times New Roman" w:cs="Times New Roman"/>
          <w:sz w:val="24"/>
          <w:szCs w:val="24"/>
        </w:rPr>
        <w:t xml:space="preserve"> N ___</w:t>
      </w:r>
    </w:p>
    <w:p w:rsidR="00493505" w:rsidRPr="00CA46FA" w:rsidRDefault="00493505" w:rsidP="00305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на безвозмездное выполнение добровольцем</w:t>
      </w:r>
    </w:p>
    <w:p w:rsidR="00493505" w:rsidRPr="00CA46FA" w:rsidRDefault="00493505" w:rsidP="00305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работ и (или) оказание услуг</w:t>
      </w:r>
    </w:p>
    <w:p w:rsidR="00493505" w:rsidRPr="00CA46FA" w:rsidRDefault="00493505" w:rsidP="00E57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в интересах благополучателя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 xml:space="preserve">г. 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A46FA">
        <w:rPr>
          <w:rFonts w:ascii="Times New Roman" w:hAnsi="Times New Roman" w:cs="Times New Roman"/>
          <w:sz w:val="24"/>
          <w:szCs w:val="24"/>
        </w:rPr>
        <w:t xml:space="preserve">                                    "___"________ ____ г.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46FA">
        <w:rPr>
          <w:rFonts w:ascii="Times New Roman" w:hAnsi="Times New Roman" w:cs="Times New Roman"/>
          <w:sz w:val="24"/>
          <w:szCs w:val="24"/>
        </w:rPr>
        <w:t xml:space="preserve">__, именуем___ в дальнейшем </w:t>
      </w:r>
    </w:p>
    <w:p w:rsidR="00493505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6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CA46FA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 добровольца)</w:t>
      </w:r>
    </w:p>
    <w:p w:rsidR="00493505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"Доброволец",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46FA">
        <w:rPr>
          <w:rFonts w:ascii="Times New Roman" w:hAnsi="Times New Roman" w:cs="Times New Roman"/>
          <w:sz w:val="24"/>
          <w:szCs w:val="24"/>
        </w:rPr>
        <w:t xml:space="preserve">паспорт серии ____ N _________ выдан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46F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"___"________ ____ г., зарегистрированн__ по адресу: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A46FA">
        <w:rPr>
          <w:rFonts w:ascii="Times New Roman" w:hAnsi="Times New Roman" w:cs="Times New Roman"/>
          <w:sz w:val="24"/>
          <w:szCs w:val="24"/>
        </w:rPr>
        <w:t>___________________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CA46FA">
        <w:rPr>
          <w:rFonts w:ascii="Times New Roman" w:hAnsi="Times New Roman" w:cs="Times New Roman"/>
          <w:sz w:val="24"/>
          <w:szCs w:val="24"/>
        </w:rPr>
        <w:t xml:space="preserve">___, с одной стороны,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A46FA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CA46FA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Pr="00CA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«__________________________________»</w:t>
      </w:r>
      <w:r w:rsidRPr="00CA46FA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Благополучатель</w:t>
      </w:r>
      <w:r w:rsidRPr="00CA46F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директора __________________________________</w:t>
      </w:r>
      <w:r w:rsidRPr="00CA46FA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A46FA"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стороны, совместно    именуемые    "Стороны",   заключили   настоящий  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FA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493505" w:rsidRPr="00CA46FA" w:rsidRDefault="00493505" w:rsidP="003052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1. ТЕРМИНОЛОГИЯ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1.1. Доброволец - физическое лицо, осуществляющее благотворительную или иную деятельность в форме безвозмездного выполнения работ, оказания услуг (добровольческая деятельность).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1.2. Благополучатель - лицо, в чьих интересах осуществляет свою безвозмездную деятельность Доброволец.</w:t>
      </w:r>
    </w:p>
    <w:p w:rsidR="00493505" w:rsidRPr="00CA46FA" w:rsidRDefault="00493505" w:rsidP="003052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2.1. По настоящему Договору Доброволец в целях осуществления благотворительной деятельности безвозмездно выполняет работы и (или) оказывает услуги в интересах Благополучателя.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"/>
      <w:bookmarkEnd w:id="3"/>
      <w:r w:rsidRPr="00CA46FA">
        <w:rPr>
          <w:rFonts w:ascii="Times New Roman" w:hAnsi="Times New Roman" w:cs="Times New Roman"/>
          <w:sz w:val="24"/>
          <w:szCs w:val="24"/>
        </w:rPr>
        <w:t xml:space="preserve">    2.1.1. Доброволец выполняет следующие работы: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A46FA">
        <w:rPr>
          <w:rFonts w:ascii="Times New Roman" w:hAnsi="Times New Roman" w:cs="Times New Roman"/>
          <w:sz w:val="24"/>
          <w:szCs w:val="24"/>
        </w:rPr>
        <w:t>________________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6FA">
        <w:rPr>
          <w:rFonts w:ascii="Times New Roman" w:hAnsi="Times New Roman" w:cs="Times New Roman"/>
          <w:sz w:val="24"/>
          <w:szCs w:val="24"/>
        </w:rPr>
        <w:t>_______.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 xml:space="preserve">          (наименование, характеристики, сроки выполняемых работ)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2"/>
      <w:bookmarkEnd w:id="4"/>
      <w:r w:rsidRPr="00CA46FA">
        <w:rPr>
          <w:rFonts w:ascii="Times New Roman" w:hAnsi="Times New Roman" w:cs="Times New Roman"/>
          <w:sz w:val="24"/>
          <w:szCs w:val="24"/>
        </w:rPr>
        <w:t xml:space="preserve">    2.1.2. Доброволец оказывает следующие услуги: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A46FA">
        <w:rPr>
          <w:rFonts w:ascii="Times New Roman" w:hAnsi="Times New Roman" w:cs="Times New Roman"/>
          <w:sz w:val="24"/>
          <w:szCs w:val="24"/>
        </w:rPr>
        <w:t>___________________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 xml:space="preserve">          (наименование, характеристики, сроки оказываемых услуг)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2.2. Доброволец выполняет работы и (или) оказывает услуги лично по следующему адресу: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A46FA">
        <w:rPr>
          <w:rFonts w:ascii="Times New Roman" w:hAnsi="Times New Roman" w:cs="Times New Roman"/>
          <w:sz w:val="24"/>
          <w:szCs w:val="24"/>
        </w:rPr>
        <w:t>_________.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CA46FA" w:rsidRDefault="00493505" w:rsidP="00E573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3.1. Доброволец обязуется: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3.1.1. Качественно и в срок выполнять работы и (или) оказывать услуги, установленные настоящим Договором.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3.1.2. Бережно относиться к имуществу Благополучателя.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3.1.3. Не разглашать сведения, носящие конфиденциальный характер.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 xml:space="preserve">3.1.4. В срок ____ дней уведомить Благополучателя в случае невозможности оказания услуг и (или) выполнения работ, указанных в </w:t>
      </w:r>
      <w:hyperlink w:anchor="P28" w:history="1">
        <w:r w:rsidRPr="00CA46FA">
          <w:rPr>
            <w:rFonts w:ascii="Times New Roman" w:hAnsi="Times New Roman" w:cs="Times New Roman"/>
            <w:sz w:val="24"/>
            <w:szCs w:val="24"/>
          </w:rPr>
          <w:t>п. п. 2.1.1</w:t>
        </w:r>
      </w:hyperlink>
      <w:r w:rsidRPr="00CA46F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2" w:history="1">
        <w:r w:rsidRPr="00CA46FA">
          <w:rPr>
            <w:rFonts w:ascii="Times New Roman" w:hAnsi="Times New Roman" w:cs="Times New Roman"/>
            <w:sz w:val="24"/>
            <w:szCs w:val="24"/>
          </w:rPr>
          <w:t>2.1.2</w:t>
        </w:r>
      </w:hyperlink>
      <w:r w:rsidRPr="00CA46F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3.2. Благополучатель обязуется: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 xml:space="preserve">3.2.1. Известить Добровольца в срок ____ дней до момента начала оказания услуг и (или) выполнения работ, указанных в </w:t>
      </w:r>
      <w:hyperlink w:anchor="P28" w:history="1">
        <w:r w:rsidRPr="00CA46FA">
          <w:rPr>
            <w:rFonts w:ascii="Times New Roman" w:hAnsi="Times New Roman" w:cs="Times New Roman"/>
            <w:sz w:val="24"/>
            <w:szCs w:val="24"/>
          </w:rPr>
          <w:t>п. п. 2.1.1</w:t>
        </w:r>
      </w:hyperlink>
      <w:r w:rsidRPr="00CA46F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2" w:history="1">
        <w:r w:rsidRPr="00CA46FA">
          <w:rPr>
            <w:rFonts w:ascii="Times New Roman" w:hAnsi="Times New Roman" w:cs="Times New Roman"/>
            <w:sz w:val="24"/>
            <w:szCs w:val="24"/>
          </w:rPr>
          <w:t>2.1.2</w:t>
        </w:r>
      </w:hyperlink>
      <w:r w:rsidRPr="00CA46F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3.2.2. Создать условия для безопасного и эффективного выполнения Добровольцем взятых на себя обязательств.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3.2.3. В необходимых случаях выдавать Добровольцу доверенность на право действовать от имени и в интересах Благополучателя.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3.2.4. Компенсировать Добровольцу расходы на наем жилого помещения в случае необходимости.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3.2.5. Компенсировать Добровольцу расходы на проезд до места оказания услуг и (или) выполнения работ и обратно.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3.2.6. Компенсировать Добровольцу расходы на питание, оплату средств индивидуальной защиты.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3.2.7. Оплачивать страховые взносы на добровольное медицинское страхование Добровольца.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3.2.8. По просьбе Добровольца давать ему характеристику или рекомендации с указанием количества отработанных часов и качества работы.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3.3. Доброволец вправе: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3.3.1. Принимать меры по получению дополнительной и повышению имеющейся квалификации, но не в ущерб заявленной в настоящем Договоре деятельности.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3.3.2. Получать информацию о деятельности и истории Благополучателя.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3.3.3. Получить от Благополучателя письменный отзыв о своей деятельности.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3.4. Благополучатель вправе: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 xml:space="preserve">3.4.1. </w:t>
      </w:r>
      <w:r>
        <w:rPr>
          <w:rFonts w:ascii="Times New Roman" w:hAnsi="Times New Roman" w:cs="Times New Roman"/>
          <w:sz w:val="24"/>
          <w:szCs w:val="24"/>
        </w:rPr>
        <w:t>Требовать</w:t>
      </w:r>
      <w:r w:rsidRPr="00CA46FA">
        <w:rPr>
          <w:rFonts w:ascii="Times New Roman" w:hAnsi="Times New Roman" w:cs="Times New Roman"/>
          <w:sz w:val="24"/>
          <w:szCs w:val="24"/>
        </w:rPr>
        <w:t xml:space="preserve"> от Добровольца необходимые для выполнения работ и (или) оказания услуг по настоящему Договору документы, касающиеся его квалификации; если требуется, то сведения о состоянии здоровья и рекомендации других лиц.</w:t>
      </w:r>
    </w:p>
    <w:p w:rsidR="00493505" w:rsidRDefault="00493505" w:rsidP="003052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505" w:rsidRPr="00CA46FA" w:rsidRDefault="00493505" w:rsidP="00E573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46FA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46FA">
        <w:rPr>
          <w:rFonts w:ascii="Times New Roman" w:hAnsi="Times New Roman" w:cs="Times New Roman"/>
          <w:sz w:val="24"/>
          <w:szCs w:val="24"/>
        </w:rPr>
        <w:t>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46FA">
        <w:rPr>
          <w:rFonts w:ascii="Times New Roman" w:hAnsi="Times New Roman" w:cs="Times New Roman"/>
          <w:sz w:val="24"/>
          <w:szCs w:val="24"/>
        </w:rPr>
        <w:t>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46FA">
        <w:rPr>
          <w:rFonts w:ascii="Times New Roman" w:hAnsi="Times New Roman" w:cs="Times New Roman"/>
          <w:sz w:val="24"/>
          <w:szCs w:val="24"/>
        </w:rPr>
        <w:t>.3. Настоящий Договор составлен в двух экземплярах, имеющих равную юридическую силу, по одному для каждой из Сторон.</w:t>
      </w:r>
    </w:p>
    <w:p w:rsidR="00493505" w:rsidRPr="00CA46FA" w:rsidRDefault="00493505" w:rsidP="0030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CA46FA" w:rsidRDefault="00493505" w:rsidP="00E573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p w:rsidR="00493505" w:rsidRPr="002D7F79" w:rsidRDefault="00493505" w:rsidP="0030525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F79">
        <w:rPr>
          <w:rFonts w:ascii="Times New Roman" w:hAnsi="Times New Roman" w:cs="Times New Roman"/>
          <w:b/>
          <w:bCs/>
          <w:sz w:val="24"/>
          <w:szCs w:val="24"/>
        </w:rPr>
        <w:t>Доброволец: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_____________________п</w:t>
      </w:r>
      <w:r w:rsidRPr="00CA46FA">
        <w:rPr>
          <w:rFonts w:ascii="Times New Roman" w:hAnsi="Times New Roman" w:cs="Times New Roman"/>
          <w:sz w:val="24"/>
          <w:szCs w:val="24"/>
        </w:rPr>
        <w:t xml:space="preserve">аспорт серии _______ N ___________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FA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дан _________________________</w:t>
      </w:r>
      <w:r w:rsidRPr="00CA46FA">
        <w:rPr>
          <w:rFonts w:ascii="Times New Roman" w:hAnsi="Times New Roman" w:cs="Times New Roman"/>
          <w:sz w:val="24"/>
          <w:szCs w:val="24"/>
        </w:rPr>
        <w:t xml:space="preserve">"___"_________ ____ г.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FA">
        <w:rPr>
          <w:rFonts w:ascii="Times New Roman" w:hAnsi="Times New Roman" w:cs="Times New Roman"/>
          <w:sz w:val="24"/>
          <w:szCs w:val="24"/>
        </w:rPr>
        <w:t>Зареги</w:t>
      </w:r>
      <w:r>
        <w:rPr>
          <w:rFonts w:ascii="Times New Roman" w:hAnsi="Times New Roman" w:cs="Times New Roman"/>
          <w:sz w:val="24"/>
          <w:szCs w:val="24"/>
        </w:rPr>
        <w:t>стрирован__ по адресу: ______________</w:t>
      </w:r>
      <w:r w:rsidRPr="00CA46FA">
        <w:rPr>
          <w:rFonts w:ascii="Times New Roman" w:hAnsi="Times New Roman" w:cs="Times New Roman"/>
          <w:sz w:val="24"/>
          <w:szCs w:val="24"/>
        </w:rPr>
        <w:t xml:space="preserve">___________________________________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05" w:rsidRPr="00CA46FA" w:rsidRDefault="00493505" w:rsidP="0030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 _________________ (подпись)</w:t>
      </w:r>
      <w:r w:rsidRPr="00CA46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05" w:rsidRPr="002D7F79" w:rsidRDefault="00493505" w:rsidP="0030525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F79">
        <w:rPr>
          <w:rFonts w:ascii="Times New Roman" w:hAnsi="Times New Roman" w:cs="Times New Roman"/>
          <w:b/>
          <w:bCs/>
          <w:sz w:val="24"/>
          <w:szCs w:val="24"/>
        </w:rPr>
        <w:t>Благополучатель:</w:t>
      </w:r>
    </w:p>
    <w:p w:rsidR="00493505" w:rsidRPr="002D7F79" w:rsidRDefault="00493505" w:rsidP="004D626B">
      <w:pPr>
        <w:pStyle w:val="BodyTextIndent"/>
        <w:suppressAutoHyphens/>
        <w:ind w:left="0" w:right="34"/>
        <w:jc w:val="both"/>
      </w:pPr>
      <w:r>
        <w:t>МБОУ ДО «_________________________»</w:t>
      </w:r>
    </w:p>
    <w:p w:rsidR="00493505" w:rsidRPr="00A761DE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93505" w:rsidRPr="00A761DE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ИНН/КПП </w:t>
      </w:r>
      <w:r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493505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3505" w:rsidRPr="00A761DE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93505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л/с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76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05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3505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3505" w:rsidRPr="00A761DE" w:rsidRDefault="00493505" w:rsidP="004D626B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A761DE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3505" w:rsidRPr="001B6935" w:rsidRDefault="00493505" w:rsidP="004D6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Default="00493505" w:rsidP="00E5739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________________________________ Ф.И.О.</w:t>
      </w:r>
    </w:p>
    <w:p w:rsidR="00493505" w:rsidRDefault="00493505" w:rsidP="00E36F5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93505" w:rsidRPr="004D626B" w:rsidRDefault="00493505" w:rsidP="00E36F55">
      <w:pPr>
        <w:jc w:val="right"/>
        <w:rPr>
          <w:rFonts w:ascii="Times New Roman" w:hAnsi="Times New Roman" w:cs="Times New Roman"/>
          <w:sz w:val="28"/>
          <w:szCs w:val="28"/>
        </w:rPr>
      </w:pPr>
      <w:r w:rsidRPr="004D626B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493505" w:rsidRPr="006B7867" w:rsidRDefault="00493505" w:rsidP="00FD4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АКТ N _____</w:t>
      </w:r>
    </w:p>
    <w:p w:rsidR="00493505" w:rsidRPr="006B7867" w:rsidRDefault="00493505" w:rsidP="00FD4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о сдаче-приемке оказанных услуг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6B7867" w:rsidRDefault="00493505" w:rsidP="00FD4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Уфа</w:t>
      </w:r>
    </w:p>
    <w:p w:rsidR="00493505" w:rsidRPr="006B7867" w:rsidRDefault="00493505" w:rsidP="00FD4A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"___"________ ____ г.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6B7867">
        <w:rPr>
          <w:rFonts w:ascii="Times New Roman" w:hAnsi="Times New Roman" w:cs="Times New Roman"/>
          <w:sz w:val="24"/>
          <w:szCs w:val="24"/>
        </w:rPr>
        <w:t>____, (паспорт: ____ N _____, выдан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B7867">
        <w:rPr>
          <w:rFonts w:ascii="Times New Roman" w:hAnsi="Times New Roman" w:cs="Times New Roman"/>
          <w:sz w:val="24"/>
          <w:szCs w:val="24"/>
        </w:rPr>
        <w:t>____, проживает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6B7867">
        <w:rPr>
          <w:rFonts w:ascii="Times New Roman" w:hAnsi="Times New Roman" w:cs="Times New Roman"/>
          <w:sz w:val="24"/>
          <w:szCs w:val="24"/>
        </w:rPr>
        <w:t>______), именуем__ в дальнейшем "</w:t>
      </w:r>
      <w:r>
        <w:rPr>
          <w:rFonts w:ascii="Times New Roman" w:hAnsi="Times New Roman" w:cs="Times New Roman"/>
          <w:sz w:val="24"/>
          <w:szCs w:val="24"/>
        </w:rPr>
        <w:t>Доброволец</w:t>
      </w:r>
      <w:r w:rsidRPr="006B7867">
        <w:rPr>
          <w:rFonts w:ascii="Times New Roman" w:hAnsi="Times New Roman" w:cs="Times New Roman"/>
          <w:sz w:val="24"/>
          <w:szCs w:val="24"/>
        </w:rPr>
        <w:t xml:space="preserve">", с одной стороны,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A46FA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CA46FA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Pr="00CA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«__________________________________»</w:t>
      </w:r>
      <w:r w:rsidRPr="00CA46FA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Благополучатель</w:t>
      </w:r>
      <w:r w:rsidRPr="00CA46F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директора __________________________________</w:t>
      </w:r>
      <w:r w:rsidRPr="00CA46FA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A46FA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7867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о том, что </w:t>
      </w:r>
      <w:r>
        <w:rPr>
          <w:rFonts w:ascii="Times New Roman" w:hAnsi="Times New Roman" w:cs="Times New Roman"/>
          <w:sz w:val="24"/>
          <w:szCs w:val="24"/>
        </w:rPr>
        <w:t>Благополучатель</w:t>
      </w:r>
      <w:r w:rsidRPr="006B7867">
        <w:rPr>
          <w:rFonts w:ascii="Times New Roman" w:hAnsi="Times New Roman" w:cs="Times New Roman"/>
          <w:sz w:val="24"/>
          <w:szCs w:val="24"/>
        </w:rPr>
        <w:t xml:space="preserve"> принял, а </w:t>
      </w:r>
      <w:r>
        <w:rPr>
          <w:rFonts w:ascii="Times New Roman" w:hAnsi="Times New Roman" w:cs="Times New Roman"/>
          <w:sz w:val="24"/>
          <w:szCs w:val="24"/>
        </w:rPr>
        <w:t>Доброволец</w:t>
      </w:r>
      <w:r w:rsidRPr="006B7867">
        <w:rPr>
          <w:rFonts w:ascii="Times New Roman" w:hAnsi="Times New Roman" w:cs="Times New Roman"/>
          <w:sz w:val="24"/>
          <w:szCs w:val="24"/>
        </w:rPr>
        <w:t xml:space="preserve"> сдал результаты работ и документы.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9" w:history="1">
        <w:r w:rsidRPr="006B7867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Pr="006B7867">
        <w:rPr>
          <w:rFonts w:ascii="Times New Roman" w:hAnsi="Times New Roman" w:cs="Times New Roman"/>
          <w:sz w:val="24"/>
          <w:szCs w:val="24"/>
        </w:rPr>
        <w:t xml:space="preserve"> безвозмездного оказания услуг по корректуре от "__"__________ ____ г. N ___ </w:t>
      </w:r>
      <w:r>
        <w:rPr>
          <w:rFonts w:ascii="Times New Roman" w:hAnsi="Times New Roman" w:cs="Times New Roman"/>
          <w:sz w:val="24"/>
          <w:szCs w:val="24"/>
        </w:rPr>
        <w:t>Доброволец</w:t>
      </w:r>
      <w:r w:rsidRPr="006B7867">
        <w:rPr>
          <w:rFonts w:ascii="Times New Roman" w:hAnsi="Times New Roman" w:cs="Times New Roman"/>
          <w:sz w:val="24"/>
          <w:szCs w:val="24"/>
        </w:rPr>
        <w:t xml:space="preserve"> выполнил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6B7867">
        <w:rPr>
          <w:rFonts w:ascii="Times New Roman" w:hAnsi="Times New Roman" w:cs="Times New Roman"/>
          <w:sz w:val="24"/>
          <w:szCs w:val="24"/>
        </w:rPr>
        <w:t>.</w:t>
      </w:r>
    </w:p>
    <w:p w:rsidR="00493505" w:rsidRPr="006B7867" w:rsidRDefault="00493505" w:rsidP="00FD4AB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7867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работ)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 xml:space="preserve">2. Вышеуказанные работы, согласно </w:t>
      </w:r>
      <w:hyperlink r:id="rId10" w:history="1">
        <w:r w:rsidRPr="006B7867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6B7867">
        <w:rPr>
          <w:rFonts w:ascii="Times New Roman" w:hAnsi="Times New Roman" w:cs="Times New Roman"/>
          <w:sz w:val="24"/>
          <w:szCs w:val="24"/>
        </w:rPr>
        <w:t>, должны были быть выполнены к "__"________ ____ г.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Фактически работы выполнены к "___"_________ ____ г.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3. Качество результата работ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B7867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hyperlink r:id="rId11" w:history="1">
        <w:r w:rsidRPr="006B7867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6B7867">
        <w:rPr>
          <w:rFonts w:ascii="Times New Roman" w:hAnsi="Times New Roman" w:cs="Times New Roman"/>
          <w:sz w:val="24"/>
          <w:szCs w:val="24"/>
        </w:rPr>
        <w:t>.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4. В результате осмотра результата работ недостатки не выявлены (выявлены).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6B7867" w:rsidRDefault="00493505" w:rsidP="00FD4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Заключение: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При приемке результата работ установлено, что работы выполнены в полном объеме в срок (с нарушением условия договора о сроке выполнения работ, то есть несвоевременно).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Качество работ соответствует (не соответствует) указанным в договоре требованиям.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Недостатки в результате работ не выявлены (выявлены). (Если выявлены, нужно указать, какие именно выявлены.)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Доброволец</w:t>
      </w:r>
      <w:r w:rsidRPr="006B7867"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sz w:val="24"/>
          <w:szCs w:val="24"/>
        </w:rPr>
        <w:t>Благополучателю</w:t>
      </w:r>
      <w:r w:rsidRPr="006B7867">
        <w:rPr>
          <w:rFonts w:ascii="Times New Roman" w:hAnsi="Times New Roman" w:cs="Times New Roman"/>
          <w:sz w:val="24"/>
          <w:szCs w:val="24"/>
        </w:rPr>
        <w:t xml:space="preserve"> результат выполненных работ по следующему перечню: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B7867">
        <w:rPr>
          <w:rFonts w:ascii="Times New Roman" w:hAnsi="Times New Roman" w:cs="Times New Roman"/>
          <w:sz w:val="24"/>
          <w:szCs w:val="24"/>
        </w:rPr>
        <w:t>___________________;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B7867">
        <w:rPr>
          <w:rFonts w:ascii="Times New Roman" w:hAnsi="Times New Roman" w:cs="Times New Roman"/>
          <w:sz w:val="24"/>
          <w:szCs w:val="24"/>
        </w:rPr>
        <w:t>;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B7867">
        <w:rPr>
          <w:rFonts w:ascii="Times New Roman" w:hAnsi="Times New Roman" w:cs="Times New Roman"/>
          <w:sz w:val="24"/>
          <w:szCs w:val="24"/>
        </w:rPr>
        <w:t>.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Доброволец</w:t>
      </w:r>
      <w:r w:rsidRPr="006B7867">
        <w:rPr>
          <w:rFonts w:ascii="Times New Roman" w:hAnsi="Times New Roman" w:cs="Times New Roman"/>
          <w:sz w:val="24"/>
          <w:szCs w:val="24"/>
        </w:rPr>
        <w:t xml:space="preserve"> результаты работ и переданные ему </w:t>
      </w:r>
      <w:r>
        <w:rPr>
          <w:rFonts w:ascii="Times New Roman" w:hAnsi="Times New Roman" w:cs="Times New Roman"/>
          <w:sz w:val="24"/>
          <w:szCs w:val="24"/>
        </w:rPr>
        <w:t>Благополучателем</w:t>
      </w:r>
      <w:r w:rsidRPr="006B7867">
        <w:rPr>
          <w:rFonts w:ascii="Times New Roman" w:hAnsi="Times New Roman" w:cs="Times New Roman"/>
          <w:sz w:val="24"/>
          <w:szCs w:val="24"/>
        </w:rPr>
        <w:t xml:space="preserve"> документы сдал: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Pr="006B7867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Благополучатель</w:t>
      </w:r>
      <w:r w:rsidRPr="006B7867">
        <w:rPr>
          <w:rFonts w:ascii="Times New Roman" w:hAnsi="Times New Roman" w:cs="Times New Roman"/>
          <w:sz w:val="24"/>
          <w:szCs w:val="24"/>
        </w:rPr>
        <w:t xml:space="preserve"> результаты работ и переданные ему </w:t>
      </w:r>
      <w:r>
        <w:rPr>
          <w:rFonts w:ascii="Times New Roman" w:hAnsi="Times New Roman" w:cs="Times New Roman"/>
          <w:sz w:val="24"/>
          <w:szCs w:val="24"/>
        </w:rPr>
        <w:t>Добровольцем</w:t>
      </w:r>
      <w:r w:rsidRPr="006B7867">
        <w:rPr>
          <w:rFonts w:ascii="Times New Roman" w:hAnsi="Times New Roman" w:cs="Times New Roman"/>
          <w:sz w:val="24"/>
          <w:szCs w:val="24"/>
        </w:rPr>
        <w:t xml:space="preserve"> документы принял:</w:t>
      </w:r>
    </w:p>
    <w:p w:rsidR="00493505" w:rsidRPr="00FD4AB4" w:rsidRDefault="00493505" w:rsidP="00FD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67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493505" w:rsidRPr="00FD4AB4" w:rsidSect="00FC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6D4"/>
    <w:multiLevelType w:val="multilevel"/>
    <w:tmpl w:val="7DE2D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15597"/>
    <w:multiLevelType w:val="hybridMultilevel"/>
    <w:tmpl w:val="5FE67D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2850"/>
    <w:multiLevelType w:val="hybridMultilevel"/>
    <w:tmpl w:val="911A1056"/>
    <w:lvl w:ilvl="0" w:tplc="641E2E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BF21AE"/>
    <w:multiLevelType w:val="multilevel"/>
    <w:tmpl w:val="77F0C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0F3313"/>
    <w:multiLevelType w:val="multilevel"/>
    <w:tmpl w:val="2EAE2B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3D5A6AA1"/>
    <w:multiLevelType w:val="hybridMultilevel"/>
    <w:tmpl w:val="ED6291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92EFC"/>
    <w:multiLevelType w:val="multilevel"/>
    <w:tmpl w:val="13B2F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93A1D"/>
    <w:multiLevelType w:val="hybridMultilevel"/>
    <w:tmpl w:val="0E6C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20436"/>
    <w:multiLevelType w:val="hybridMultilevel"/>
    <w:tmpl w:val="60ECD4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D4"/>
    <w:rsid w:val="00006177"/>
    <w:rsid w:val="00016437"/>
    <w:rsid w:val="00045F4F"/>
    <w:rsid w:val="000C2800"/>
    <w:rsid w:val="0011439F"/>
    <w:rsid w:val="001273BA"/>
    <w:rsid w:val="00151A88"/>
    <w:rsid w:val="00161352"/>
    <w:rsid w:val="00161E77"/>
    <w:rsid w:val="001B6935"/>
    <w:rsid w:val="002017BA"/>
    <w:rsid w:val="0023670D"/>
    <w:rsid w:val="00271198"/>
    <w:rsid w:val="002D7F79"/>
    <w:rsid w:val="0030525A"/>
    <w:rsid w:val="0033165A"/>
    <w:rsid w:val="003433F3"/>
    <w:rsid w:val="00353D02"/>
    <w:rsid w:val="003E682F"/>
    <w:rsid w:val="003F5F49"/>
    <w:rsid w:val="00421CFC"/>
    <w:rsid w:val="00471D91"/>
    <w:rsid w:val="004844F9"/>
    <w:rsid w:val="00493505"/>
    <w:rsid w:val="004D626B"/>
    <w:rsid w:val="00533EB4"/>
    <w:rsid w:val="005837DC"/>
    <w:rsid w:val="005E7E08"/>
    <w:rsid w:val="005F7936"/>
    <w:rsid w:val="00605421"/>
    <w:rsid w:val="006117D7"/>
    <w:rsid w:val="0062731F"/>
    <w:rsid w:val="0065552F"/>
    <w:rsid w:val="006B7867"/>
    <w:rsid w:val="006C0113"/>
    <w:rsid w:val="006C2331"/>
    <w:rsid w:val="007353FB"/>
    <w:rsid w:val="0076170D"/>
    <w:rsid w:val="00763506"/>
    <w:rsid w:val="007D1D1A"/>
    <w:rsid w:val="007E2D1A"/>
    <w:rsid w:val="007E3D27"/>
    <w:rsid w:val="00840D92"/>
    <w:rsid w:val="00845EA1"/>
    <w:rsid w:val="00853F82"/>
    <w:rsid w:val="008C08AE"/>
    <w:rsid w:val="00911013"/>
    <w:rsid w:val="009361BC"/>
    <w:rsid w:val="00974013"/>
    <w:rsid w:val="009D6932"/>
    <w:rsid w:val="009E40A9"/>
    <w:rsid w:val="00A07A15"/>
    <w:rsid w:val="00A16E21"/>
    <w:rsid w:val="00A46308"/>
    <w:rsid w:val="00A761DE"/>
    <w:rsid w:val="00AA5F7E"/>
    <w:rsid w:val="00AF4DAF"/>
    <w:rsid w:val="00B2782C"/>
    <w:rsid w:val="00B73939"/>
    <w:rsid w:val="00C00BD4"/>
    <w:rsid w:val="00C07915"/>
    <w:rsid w:val="00C1568D"/>
    <w:rsid w:val="00C35392"/>
    <w:rsid w:val="00C72363"/>
    <w:rsid w:val="00CA46FA"/>
    <w:rsid w:val="00CD0622"/>
    <w:rsid w:val="00D3038F"/>
    <w:rsid w:val="00DD060A"/>
    <w:rsid w:val="00E00E8E"/>
    <w:rsid w:val="00E11754"/>
    <w:rsid w:val="00E164C5"/>
    <w:rsid w:val="00E1717A"/>
    <w:rsid w:val="00E36F55"/>
    <w:rsid w:val="00E47D15"/>
    <w:rsid w:val="00E5739F"/>
    <w:rsid w:val="00E749C7"/>
    <w:rsid w:val="00EB613E"/>
    <w:rsid w:val="00EC298F"/>
    <w:rsid w:val="00ED028F"/>
    <w:rsid w:val="00F11C39"/>
    <w:rsid w:val="00F2338A"/>
    <w:rsid w:val="00F24745"/>
    <w:rsid w:val="00F54748"/>
    <w:rsid w:val="00FC42DE"/>
    <w:rsid w:val="00FC561E"/>
    <w:rsid w:val="00FD4AB4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49C7"/>
    <w:pPr>
      <w:ind w:left="720"/>
    </w:pPr>
  </w:style>
  <w:style w:type="paragraph" w:customStyle="1" w:styleId="ConsPlusNormal">
    <w:name w:val="ConsPlusNormal"/>
    <w:uiPriority w:val="99"/>
    <w:rsid w:val="00E749C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749C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749C7"/>
    <w:pPr>
      <w:spacing w:after="0" w:line="240" w:lineRule="auto"/>
      <w:ind w:left="360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49C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0A9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F11C3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1C39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19752D9E750A68FF75E10871B074F37936771D109709A7FC59B1DE9A21317A1EF4968i2r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6DDB8B0ED39477AE8CCAD8C35F9C6A5B6FEC01FA8FEBDA187E8109c2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DDB8B0ED39477AE8CCAD8C35F9C6A5B6FEC01FA8FEBDA187E8109c2OAD" TargetMode="External"/><Relationship Id="rId11" Type="http://schemas.openxmlformats.org/officeDocument/2006/relationships/hyperlink" Target="consultantplus://offline/ref=11E48E781BB9D19545132BC963238673293CE98456A117501E0C1D04d3I5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1E48E781BB9D19545132BC963238673293CE98456A117501E0C1D04d3I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E48E781BB9D19545132BC963238673293CE98456A117501E0C1D04d3I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10</Pages>
  <Words>3208</Words>
  <Characters>18292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ДЭБЦ</cp:lastModifiedBy>
  <cp:revision>21</cp:revision>
  <cp:lastPrinted>2017-06-21T05:50:00Z</cp:lastPrinted>
  <dcterms:created xsi:type="dcterms:W3CDTF">2015-11-20T02:57:00Z</dcterms:created>
  <dcterms:modified xsi:type="dcterms:W3CDTF">2017-06-21T09:18:00Z</dcterms:modified>
</cp:coreProperties>
</file>